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80" w:rsidRDefault="00052380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</w:p>
    <w:p w:rsidR="00DB474D" w:rsidRPr="00A06361" w:rsidRDefault="00DB474D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Российская Федерация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  <w:r w:rsidRPr="00A06361">
        <w:rPr>
          <w:rFonts w:ascii="Times NR Cyr MT" w:hAnsi="Times NR Cyr MT"/>
          <w:b/>
          <w:sz w:val="22"/>
        </w:rPr>
        <w:t>Республика Адыгея</w:t>
      </w:r>
    </w:p>
    <w:p w:rsidR="00DB474D" w:rsidRPr="00A06361" w:rsidRDefault="005D55F5" w:rsidP="008E7AB5">
      <w:pPr>
        <w:pStyle w:val="1"/>
        <w:keepNext w:val="0"/>
        <w:widowControl w:val="0"/>
        <w:rPr>
          <w:rFonts w:ascii="Times NR Cyr MT" w:hAnsi="Times NR Cyr MT"/>
        </w:rPr>
      </w:pPr>
      <w:r w:rsidRPr="00A06361">
        <w:rPr>
          <w:rFonts w:ascii="Times NR Cyr MT" w:hAnsi="Times NR Cyr MT"/>
        </w:rPr>
        <w:t xml:space="preserve">Администрация муниципального </w:t>
      </w:r>
      <w:r w:rsidR="00783E29" w:rsidRPr="00A06361">
        <w:rPr>
          <w:rFonts w:ascii="Times NR Cyr MT" w:hAnsi="Times NR Cyr MT"/>
        </w:rPr>
        <w:t>образовани</w:t>
      </w:r>
      <w:r w:rsidRPr="00A06361">
        <w:rPr>
          <w:rFonts w:ascii="Times NR Cyr MT" w:hAnsi="Times NR Cyr MT"/>
        </w:rPr>
        <w:t>я</w:t>
      </w:r>
      <w:r w:rsidR="00783E29" w:rsidRPr="00A06361">
        <w:rPr>
          <w:rFonts w:ascii="Times NR Cyr MT" w:hAnsi="Times NR Cyr MT"/>
        </w:rPr>
        <w:t xml:space="preserve"> «Город Майкоп»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sz w:val="22"/>
        </w:rPr>
      </w:pPr>
    </w:p>
    <w:p w:rsidR="00DB474D" w:rsidRPr="00A06361" w:rsidRDefault="00DB474D" w:rsidP="008E7AB5">
      <w:pPr>
        <w:pStyle w:val="8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Комитет по образованию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pacing w:val="120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DB474D" w:rsidRPr="00E722D8" w:rsidRDefault="00DB474D" w:rsidP="008E7AB5">
      <w:pPr>
        <w:widowControl w:val="0"/>
        <w:jc w:val="center"/>
        <w:rPr>
          <w:b/>
        </w:rPr>
      </w:pPr>
    </w:p>
    <w:p w:rsidR="00DB474D" w:rsidRPr="00E722D8" w:rsidRDefault="00DB474D" w:rsidP="001754CC">
      <w:pPr>
        <w:widowControl w:val="0"/>
        <w:jc w:val="center"/>
        <w:rPr>
          <w:b/>
          <w:sz w:val="28"/>
        </w:rPr>
      </w:pPr>
      <w:r w:rsidRPr="00E722D8">
        <w:rPr>
          <w:b/>
          <w:sz w:val="28"/>
        </w:rPr>
        <w:t xml:space="preserve">от </w:t>
      </w:r>
      <w:r w:rsidR="00FA5C73">
        <w:rPr>
          <w:b/>
          <w:sz w:val="28"/>
        </w:rPr>
        <w:t xml:space="preserve">18.09.2015 г. </w:t>
      </w:r>
      <w:r w:rsidRPr="00E722D8">
        <w:rPr>
          <w:b/>
          <w:sz w:val="28"/>
        </w:rPr>
        <w:t xml:space="preserve">№ </w:t>
      </w:r>
      <w:r w:rsidR="00FA5C73">
        <w:rPr>
          <w:b/>
          <w:sz w:val="28"/>
        </w:rPr>
        <w:t>464</w:t>
      </w:r>
    </w:p>
    <w:p w:rsidR="00783E29" w:rsidRDefault="00783E29" w:rsidP="008E7AB5">
      <w:pPr>
        <w:widowControl w:val="0"/>
        <w:jc w:val="center"/>
        <w:rPr>
          <w:rFonts w:ascii="Times NR Cyr MT" w:hAnsi="Times NR Cyr MT"/>
          <w:szCs w:val="26"/>
        </w:rPr>
      </w:pPr>
    </w:p>
    <w:p w:rsidR="009936DB" w:rsidRPr="00A06361" w:rsidRDefault="009936DB" w:rsidP="008E7AB5">
      <w:pPr>
        <w:widowControl w:val="0"/>
        <w:jc w:val="center"/>
        <w:rPr>
          <w:rFonts w:ascii="Times NR Cyr MT" w:hAnsi="Times NR Cyr MT"/>
          <w:szCs w:val="26"/>
        </w:rPr>
      </w:pPr>
    </w:p>
    <w:p w:rsidR="00A61C5D" w:rsidRDefault="00550914" w:rsidP="007860CE">
      <w:pPr>
        <w:widowControl w:val="0"/>
        <w:jc w:val="center"/>
        <w:rPr>
          <w:b/>
          <w:sz w:val="28"/>
          <w:szCs w:val="28"/>
        </w:rPr>
      </w:pPr>
      <w:r w:rsidRPr="00203CF6">
        <w:rPr>
          <w:b/>
          <w:sz w:val="28"/>
          <w:szCs w:val="28"/>
        </w:rPr>
        <w:t>О</w:t>
      </w:r>
      <w:r w:rsidR="00EE75D2" w:rsidRPr="00203CF6">
        <w:rPr>
          <w:b/>
          <w:sz w:val="28"/>
          <w:szCs w:val="28"/>
        </w:rPr>
        <w:t xml:space="preserve">б </w:t>
      </w:r>
      <w:r w:rsidR="00A852B9" w:rsidRPr="00203CF6">
        <w:rPr>
          <w:b/>
          <w:sz w:val="28"/>
          <w:szCs w:val="28"/>
        </w:rPr>
        <w:t xml:space="preserve">утверждении </w:t>
      </w:r>
      <w:r w:rsidR="00306268" w:rsidRPr="00203CF6">
        <w:rPr>
          <w:b/>
          <w:sz w:val="28"/>
          <w:szCs w:val="28"/>
        </w:rPr>
        <w:t>П</w:t>
      </w:r>
      <w:r w:rsidR="00784922" w:rsidRPr="00203CF6">
        <w:rPr>
          <w:b/>
          <w:sz w:val="28"/>
          <w:szCs w:val="28"/>
        </w:rPr>
        <w:t>рограммы</w:t>
      </w:r>
      <w:r w:rsidR="00A852B9" w:rsidRPr="00203CF6">
        <w:rPr>
          <w:b/>
          <w:sz w:val="28"/>
          <w:szCs w:val="28"/>
        </w:rPr>
        <w:t xml:space="preserve"> по</w:t>
      </w:r>
      <w:r w:rsidR="00F809BD" w:rsidRPr="00203CF6">
        <w:rPr>
          <w:b/>
          <w:sz w:val="28"/>
          <w:szCs w:val="28"/>
        </w:rPr>
        <w:t xml:space="preserve">вышения качества </w:t>
      </w:r>
      <w:r w:rsidR="00990182" w:rsidRPr="00203CF6">
        <w:rPr>
          <w:b/>
          <w:sz w:val="28"/>
          <w:szCs w:val="28"/>
        </w:rPr>
        <w:t>знаний выпускников</w:t>
      </w:r>
      <w:r w:rsidR="00A852B9" w:rsidRPr="00203CF6">
        <w:rPr>
          <w:b/>
          <w:sz w:val="28"/>
          <w:szCs w:val="28"/>
        </w:rPr>
        <w:t xml:space="preserve"> </w:t>
      </w:r>
      <w:r w:rsidR="00AB0E51" w:rsidRPr="00203CF6">
        <w:rPr>
          <w:b/>
          <w:sz w:val="28"/>
          <w:szCs w:val="28"/>
          <w:lang w:val="en-US"/>
        </w:rPr>
        <w:t>I</w:t>
      </w:r>
      <w:r w:rsidR="00990182" w:rsidRPr="00203CF6">
        <w:rPr>
          <w:b/>
          <w:sz w:val="28"/>
          <w:szCs w:val="28"/>
          <w:lang w:val="en-US"/>
        </w:rPr>
        <w:t>X</w:t>
      </w:r>
      <w:r w:rsidR="00990182" w:rsidRPr="00203CF6">
        <w:rPr>
          <w:b/>
          <w:sz w:val="28"/>
          <w:szCs w:val="28"/>
        </w:rPr>
        <w:t xml:space="preserve">, </w:t>
      </w:r>
      <w:r w:rsidR="00990182" w:rsidRPr="00203CF6">
        <w:rPr>
          <w:b/>
          <w:sz w:val="28"/>
          <w:szCs w:val="28"/>
          <w:lang w:val="en-US"/>
        </w:rPr>
        <w:t>XI</w:t>
      </w:r>
      <w:r w:rsidR="00990182" w:rsidRPr="00203CF6">
        <w:rPr>
          <w:b/>
          <w:sz w:val="28"/>
          <w:szCs w:val="28"/>
        </w:rPr>
        <w:t xml:space="preserve"> (</w:t>
      </w:r>
      <w:r w:rsidR="00990182" w:rsidRPr="00203CF6">
        <w:rPr>
          <w:b/>
          <w:sz w:val="28"/>
          <w:szCs w:val="28"/>
          <w:lang w:val="en-US"/>
        </w:rPr>
        <w:t>XII</w:t>
      </w:r>
      <w:r w:rsidR="00990182" w:rsidRPr="00203CF6">
        <w:rPr>
          <w:b/>
          <w:sz w:val="28"/>
          <w:szCs w:val="28"/>
        </w:rPr>
        <w:t xml:space="preserve">) классов </w:t>
      </w:r>
      <w:r w:rsidR="007860CE" w:rsidRPr="00203CF6">
        <w:rPr>
          <w:b/>
          <w:sz w:val="28"/>
          <w:szCs w:val="28"/>
        </w:rPr>
        <w:t>общеобразовательных организаций муниципального образования</w:t>
      </w:r>
      <w:r w:rsidR="00F809BD" w:rsidRPr="00203CF6">
        <w:rPr>
          <w:b/>
          <w:sz w:val="28"/>
          <w:szCs w:val="28"/>
        </w:rPr>
        <w:t xml:space="preserve"> «Город Майкоп» </w:t>
      </w:r>
      <w:r w:rsidR="00571F71">
        <w:rPr>
          <w:b/>
          <w:sz w:val="28"/>
          <w:szCs w:val="28"/>
        </w:rPr>
        <w:t xml:space="preserve">на 2015-2016 учебный </w:t>
      </w:r>
      <w:r w:rsidR="00BB0736" w:rsidRPr="00203CF6">
        <w:rPr>
          <w:b/>
          <w:sz w:val="28"/>
          <w:szCs w:val="28"/>
        </w:rPr>
        <w:t>год</w:t>
      </w:r>
      <w:r w:rsidR="007B02CC">
        <w:rPr>
          <w:b/>
          <w:sz w:val="28"/>
          <w:szCs w:val="28"/>
        </w:rPr>
        <w:t xml:space="preserve">  </w:t>
      </w:r>
    </w:p>
    <w:p w:rsidR="00BF77ED" w:rsidRPr="00A852B9" w:rsidRDefault="00BF77ED" w:rsidP="00F809BD">
      <w:pPr>
        <w:widowControl w:val="0"/>
        <w:jc w:val="center"/>
        <w:rPr>
          <w:b/>
          <w:sz w:val="28"/>
          <w:szCs w:val="28"/>
        </w:rPr>
      </w:pPr>
    </w:p>
    <w:p w:rsidR="009936DB" w:rsidRDefault="00306268" w:rsidP="00571F71">
      <w:pPr>
        <w:ind w:firstLine="567"/>
        <w:jc w:val="both"/>
        <w:rPr>
          <w:sz w:val="28"/>
          <w:szCs w:val="28"/>
        </w:rPr>
      </w:pPr>
      <w:r w:rsidRPr="00571F71">
        <w:rPr>
          <w:sz w:val="28"/>
          <w:szCs w:val="28"/>
        </w:rPr>
        <w:t xml:space="preserve">По итогам проведения государственной итоговой аттестации выпускников </w:t>
      </w:r>
      <w:r w:rsidRPr="00571F71">
        <w:rPr>
          <w:sz w:val="28"/>
          <w:szCs w:val="28"/>
          <w:lang w:val="en-US"/>
        </w:rPr>
        <w:t>IX</w:t>
      </w:r>
      <w:r w:rsidRPr="00571F71">
        <w:rPr>
          <w:sz w:val="28"/>
          <w:szCs w:val="28"/>
        </w:rPr>
        <w:t xml:space="preserve">, </w:t>
      </w:r>
      <w:r w:rsidRPr="00571F71">
        <w:rPr>
          <w:sz w:val="28"/>
          <w:szCs w:val="28"/>
          <w:lang w:val="en-US"/>
        </w:rPr>
        <w:t>XI</w:t>
      </w:r>
      <w:r w:rsidRPr="00571F71">
        <w:rPr>
          <w:sz w:val="28"/>
          <w:szCs w:val="28"/>
        </w:rPr>
        <w:t xml:space="preserve"> (</w:t>
      </w:r>
      <w:r w:rsidRPr="00571F71">
        <w:rPr>
          <w:sz w:val="28"/>
          <w:szCs w:val="28"/>
          <w:lang w:val="en-US"/>
        </w:rPr>
        <w:t>XII</w:t>
      </w:r>
      <w:r w:rsidRPr="00571F71">
        <w:rPr>
          <w:sz w:val="28"/>
          <w:szCs w:val="28"/>
        </w:rPr>
        <w:t>) классов общеобразовательных организаций муниципального образования «Город Майкоп»</w:t>
      </w:r>
      <w:r w:rsidRPr="00571F71">
        <w:rPr>
          <w:b/>
          <w:sz w:val="28"/>
          <w:szCs w:val="28"/>
        </w:rPr>
        <w:t xml:space="preserve"> </w:t>
      </w:r>
      <w:r w:rsidRPr="00571F71">
        <w:rPr>
          <w:sz w:val="28"/>
          <w:szCs w:val="28"/>
        </w:rPr>
        <w:t>в 2014 -2015 учебном году (по основным п</w:t>
      </w:r>
      <w:r w:rsidR="00571F71">
        <w:rPr>
          <w:sz w:val="28"/>
          <w:szCs w:val="28"/>
        </w:rPr>
        <w:t xml:space="preserve">редметам) невысокие результаты </w:t>
      </w:r>
      <w:r w:rsidRPr="00571F71">
        <w:rPr>
          <w:sz w:val="28"/>
          <w:szCs w:val="28"/>
        </w:rPr>
        <w:t>показали</w:t>
      </w:r>
      <w:r w:rsidRPr="00571F71">
        <w:rPr>
          <w:b/>
          <w:sz w:val="28"/>
          <w:szCs w:val="28"/>
        </w:rPr>
        <w:t xml:space="preserve"> </w:t>
      </w:r>
      <w:r w:rsidRPr="00571F71">
        <w:rPr>
          <w:sz w:val="28"/>
          <w:szCs w:val="28"/>
        </w:rPr>
        <w:t xml:space="preserve">выпускники </w:t>
      </w:r>
      <w:r w:rsidRPr="00571F71">
        <w:rPr>
          <w:sz w:val="28"/>
          <w:szCs w:val="28"/>
          <w:lang w:val="en-US"/>
        </w:rPr>
        <w:t>IX</w:t>
      </w:r>
      <w:r w:rsidRPr="00571F71">
        <w:rPr>
          <w:sz w:val="28"/>
          <w:szCs w:val="28"/>
        </w:rPr>
        <w:t xml:space="preserve"> классов ОО №№ 13, 20, 23, 25, 27, ПГ и выпускники </w:t>
      </w:r>
      <w:r w:rsidRPr="00571F71">
        <w:rPr>
          <w:sz w:val="28"/>
          <w:szCs w:val="28"/>
          <w:lang w:val="en-US"/>
        </w:rPr>
        <w:t>XI</w:t>
      </w:r>
      <w:r w:rsidRPr="00571F71">
        <w:rPr>
          <w:sz w:val="28"/>
          <w:szCs w:val="28"/>
        </w:rPr>
        <w:t xml:space="preserve"> (</w:t>
      </w:r>
      <w:r w:rsidRPr="00571F71">
        <w:rPr>
          <w:sz w:val="28"/>
          <w:szCs w:val="28"/>
          <w:lang w:val="en-US"/>
        </w:rPr>
        <w:t>XII</w:t>
      </w:r>
      <w:r w:rsidRPr="00571F71">
        <w:rPr>
          <w:sz w:val="28"/>
          <w:szCs w:val="28"/>
        </w:rPr>
        <w:t>)</w:t>
      </w:r>
      <w:r w:rsidRPr="00571F71">
        <w:rPr>
          <w:b/>
          <w:sz w:val="28"/>
          <w:szCs w:val="28"/>
        </w:rPr>
        <w:t xml:space="preserve"> </w:t>
      </w:r>
      <w:r w:rsidRPr="00571F71">
        <w:rPr>
          <w:sz w:val="28"/>
          <w:szCs w:val="28"/>
        </w:rPr>
        <w:t xml:space="preserve">классов ОО№№ 2, 6, 7, 10, 13, 18, ПГ.  </w:t>
      </w:r>
      <w:r w:rsidR="005C23F8" w:rsidRPr="00571F71">
        <w:rPr>
          <w:sz w:val="28"/>
          <w:szCs w:val="28"/>
        </w:rPr>
        <w:t>С</w:t>
      </w:r>
      <w:r w:rsidR="00AD0673" w:rsidRPr="00571F71">
        <w:rPr>
          <w:sz w:val="28"/>
          <w:szCs w:val="28"/>
        </w:rPr>
        <w:t xml:space="preserve"> целью </w:t>
      </w:r>
      <w:r w:rsidR="00AB0E51" w:rsidRPr="00571F71">
        <w:rPr>
          <w:sz w:val="28"/>
          <w:szCs w:val="28"/>
        </w:rPr>
        <w:t xml:space="preserve">повышения качества </w:t>
      </w:r>
      <w:r w:rsidR="00571F71">
        <w:rPr>
          <w:sz w:val="28"/>
          <w:szCs w:val="28"/>
        </w:rPr>
        <w:t xml:space="preserve">знаний </w:t>
      </w:r>
      <w:r w:rsidRPr="00571F71">
        <w:rPr>
          <w:sz w:val="28"/>
          <w:szCs w:val="28"/>
        </w:rPr>
        <w:t xml:space="preserve">выпускников </w:t>
      </w:r>
      <w:r w:rsidRPr="00571F71">
        <w:rPr>
          <w:sz w:val="28"/>
          <w:szCs w:val="28"/>
          <w:lang w:val="en-US"/>
        </w:rPr>
        <w:t>IX</w:t>
      </w:r>
      <w:r w:rsidRPr="00571F71">
        <w:rPr>
          <w:sz w:val="28"/>
          <w:szCs w:val="28"/>
        </w:rPr>
        <w:t xml:space="preserve">, </w:t>
      </w:r>
      <w:r w:rsidRPr="00571F71">
        <w:rPr>
          <w:sz w:val="28"/>
          <w:szCs w:val="28"/>
          <w:lang w:val="en-US"/>
        </w:rPr>
        <w:t>XI</w:t>
      </w:r>
      <w:r w:rsidRPr="00571F71">
        <w:rPr>
          <w:sz w:val="28"/>
          <w:szCs w:val="28"/>
        </w:rPr>
        <w:t xml:space="preserve"> (</w:t>
      </w:r>
      <w:r w:rsidRPr="00571F71">
        <w:rPr>
          <w:sz w:val="28"/>
          <w:szCs w:val="28"/>
          <w:lang w:val="en-US"/>
        </w:rPr>
        <w:t>XII</w:t>
      </w:r>
      <w:r w:rsidRPr="00571F71">
        <w:rPr>
          <w:sz w:val="28"/>
          <w:szCs w:val="28"/>
        </w:rPr>
        <w:t>) классов</w:t>
      </w:r>
      <w:r w:rsidR="00571F71">
        <w:rPr>
          <w:sz w:val="28"/>
          <w:szCs w:val="28"/>
        </w:rPr>
        <w:t xml:space="preserve"> </w:t>
      </w:r>
      <w:r w:rsidR="00990182" w:rsidRPr="00571F71">
        <w:rPr>
          <w:sz w:val="28"/>
          <w:szCs w:val="28"/>
        </w:rPr>
        <w:t>о</w:t>
      </w:r>
      <w:r w:rsidR="00571F71">
        <w:rPr>
          <w:sz w:val="28"/>
          <w:szCs w:val="28"/>
        </w:rPr>
        <w:t xml:space="preserve">бщеобразовательных организаций </w:t>
      </w:r>
      <w:r w:rsidR="00990182" w:rsidRPr="00571F71">
        <w:rPr>
          <w:sz w:val="28"/>
          <w:szCs w:val="28"/>
        </w:rPr>
        <w:t xml:space="preserve">муниципального образования «Город Майкоп» </w:t>
      </w:r>
      <w:r w:rsidRPr="00571F71">
        <w:rPr>
          <w:sz w:val="28"/>
          <w:szCs w:val="28"/>
        </w:rPr>
        <w:t xml:space="preserve">и подготовки их </w:t>
      </w:r>
      <w:r w:rsidR="00990182" w:rsidRPr="00571F71">
        <w:rPr>
          <w:sz w:val="28"/>
          <w:szCs w:val="28"/>
        </w:rPr>
        <w:t>к государственной итоговой аттестации по образовательным программам основного общего и среднего общего образова</w:t>
      </w:r>
      <w:r w:rsidRPr="00571F71">
        <w:rPr>
          <w:sz w:val="28"/>
          <w:szCs w:val="28"/>
        </w:rPr>
        <w:t xml:space="preserve">ния </w:t>
      </w:r>
      <w:r w:rsidR="00990182" w:rsidRPr="00571F71">
        <w:rPr>
          <w:sz w:val="28"/>
          <w:szCs w:val="28"/>
        </w:rPr>
        <w:t xml:space="preserve">в </w:t>
      </w:r>
      <w:r w:rsidR="007860CE" w:rsidRPr="00571F71">
        <w:rPr>
          <w:sz w:val="28"/>
          <w:szCs w:val="28"/>
        </w:rPr>
        <w:t>2015-2016 учебном году</w:t>
      </w:r>
    </w:p>
    <w:p w:rsidR="00571F71" w:rsidRPr="00571F71" w:rsidRDefault="00571F71" w:rsidP="00571F71">
      <w:pPr>
        <w:ind w:firstLine="567"/>
        <w:jc w:val="both"/>
        <w:rPr>
          <w:sz w:val="28"/>
          <w:szCs w:val="28"/>
        </w:rPr>
      </w:pPr>
    </w:p>
    <w:p w:rsidR="009936DB" w:rsidRPr="00E923B7" w:rsidRDefault="009936DB" w:rsidP="009B2421">
      <w:pPr>
        <w:widowControl w:val="0"/>
        <w:jc w:val="both"/>
        <w:rPr>
          <w:sz w:val="28"/>
          <w:szCs w:val="28"/>
        </w:rPr>
      </w:pPr>
      <w:r w:rsidRPr="00203CF6">
        <w:rPr>
          <w:sz w:val="28"/>
          <w:szCs w:val="28"/>
        </w:rPr>
        <w:t xml:space="preserve">п р и к а з ы в а </w:t>
      </w:r>
      <w:proofErr w:type="gramStart"/>
      <w:r w:rsidRPr="00203CF6">
        <w:rPr>
          <w:sz w:val="28"/>
          <w:szCs w:val="28"/>
        </w:rPr>
        <w:t>ю :</w:t>
      </w:r>
      <w:proofErr w:type="gramEnd"/>
      <w:r w:rsidRPr="00E923B7">
        <w:rPr>
          <w:sz w:val="28"/>
          <w:szCs w:val="28"/>
        </w:rPr>
        <w:t xml:space="preserve"> </w:t>
      </w:r>
    </w:p>
    <w:p w:rsidR="00FD0C41" w:rsidRPr="00E923B7" w:rsidRDefault="00FD0C41" w:rsidP="009B2421">
      <w:pPr>
        <w:widowControl w:val="0"/>
        <w:tabs>
          <w:tab w:val="left" w:pos="1247"/>
        </w:tabs>
        <w:ind w:firstLine="567"/>
        <w:jc w:val="both"/>
        <w:rPr>
          <w:sz w:val="28"/>
          <w:szCs w:val="28"/>
        </w:rPr>
      </w:pPr>
    </w:p>
    <w:p w:rsidR="00142ECA" w:rsidRPr="00203CF6" w:rsidRDefault="00306268" w:rsidP="00571F71">
      <w:pPr>
        <w:pStyle w:val="a9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3CF6">
        <w:rPr>
          <w:sz w:val="28"/>
          <w:szCs w:val="28"/>
        </w:rPr>
        <w:t>Утвердить П</w:t>
      </w:r>
      <w:r w:rsidR="009E0D12" w:rsidRPr="00203CF6">
        <w:rPr>
          <w:sz w:val="28"/>
          <w:szCs w:val="28"/>
        </w:rPr>
        <w:t>рограмм</w:t>
      </w:r>
      <w:r w:rsidR="007860CE" w:rsidRPr="00203CF6">
        <w:rPr>
          <w:sz w:val="28"/>
          <w:szCs w:val="28"/>
        </w:rPr>
        <w:t>у</w:t>
      </w:r>
      <w:r w:rsidR="009E0D12" w:rsidRPr="00203CF6">
        <w:rPr>
          <w:sz w:val="28"/>
          <w:szCs w:val="28"/>
        </w:rPr>
        <w:t xml:space="preserve"> повышения</w:t>
      </w:r>
      <w:r w:rsidR="00BF77ED" w:rsidRPr="00203CF6">
        <w:rPr>
          <w:sz w:val="28"/>
          <w:szCs w:val="28"/>
        </w:rPr>
        <w:t xml:space="preserve"> качества знаний выпускнико</w:t>
      </w:r>
      <w:r w:rsidR="007860CE" w:rsidRPr="00203CF6">
        <w:rPr>
          <w:sz w:val="28"/>
          <w:szCs w:val="28"/>
        </w:rPr>
        <w:t>в</w:t>
      </w:r>
      <w:r w:rsidR="00BB0736" w:rsidRPr="00203CF6">
        <w:rPr>
          <w:sz w:val="28"/>
          <w:szCs w:val="28"/>
        </w:rPr>
        <w:t xml:space="preserve"> </w:t>
      </w:r>
      <w:r w:rsidR="00BB0736" w:rsidRPr="00203CF6">
        <w:rPr>
          <w:sz w:val="28"/>
          <w:szCs w:val="28"/>
          <w:lang w:val="en-US"/>
        </w:rPr>
        <w:t>IX</w:t>
      </w:r>
      <w:r w:rsidR="00571F71">
        <w:rPr>
          <w:sz w:val="28"/>
          <w:szCs w:val="28"/>
        </w:rPr>
        <w:t xml:space="preserve">, </w:t>
      </w:r>
      <w:r w:rsidR="00BB0736" w:rsidRPr="00203CF6">
        <w:rPr>
          <w:sz w:val="28"/>
          <w:szCs w:val="28"/>
          <w:lang w:val="en-US"/>
        </w:rPr>
        <w:t>XI</w:t>
      </w:r>
      <w:r w:rsidR="00BB0736" w:rsidRPr="00203CF6">
        <w:rPr>
          <w:sz w:val="28"/>
          <w:szCs w:val="28"/>
        </w:rPr>
        <w:t xml:space="preserve"> (</w:t>
      </w:r>
      <w:r w:rsidR="00BB0736" w:rsidRPr="00203CF6">
        <w:rPr>
          <w:sz w:val="28"/>
          <w:szCs w:val="28"/>
          <w:lang w:val="en-US"/>
        </w:rPr>
        <w:t>XII</w:t>
      </w:r>
      <w:r w:rsidR="00BB0736" w:rsidRPr="00203CF6">
        <w:rPr>
          <w:sz w:val="28"/>
          <w:szCs w:val="28"/>
        </w:rPr>
        <w:t xml:space="preserve">) классов </w:t>
      </w:r>
      <w:r w:rsidR="00D66F3B">
        <w:rPr>
          <w:sz w:val="28"/>
          <w:szCs w:val="28"/>
        </w:rPr>
        <w:t>на 2015-2016 учебный год</w:t>
      </w:r>
      <w:r w:rsidR="00D66F3B" w:rsidRPr="00203CF6">
        <w:rPr>
          <w:sz w:val="28"/>
          <w:szCs w:val="28"/>
        </w:rPr>
        <w:t xml:space="preserve"> </w:t>
      </w:r>
      <w:r w:rsidR="00BB0736" w:rsidRPr="00203CF6">
        <w:rPr>
          <w:sz w:val="28"/>
          <w:szCs w:val="28"/>
        </w:rPr>
        <w:t>(прил</w:t>
      </w:r>
      <w:r w:rsidR="00150BD0">
        <w:rPr>
          <w:sz w:val="28"/>
          <w:szCs w:val="28"/>
        </w:rPr>
        <w:t>агается</w:t>
      </w:r>
      <w:r w:rsidR="00BB0736" w:rsidRPr="00203CF6">
        <w:rPr>
          <w:sz w:val="28"/>
          <w:szCs w:val="28"/>
        </w:rPr>
        <w:t>).</w:t>
      </w:r>
    </w:p>
    <w:p w:rsidR="003E5B9B" w:rsidRDefault="003E5B9B" w:rsidP="00571F71">
      <w:pPr>
        <w:pStyle w:val="a9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данный приказ до сведения руководителей общеобразовательных </w:t>
      </w:r>
      <w:r w:rsidR="00571F71">
        <w:rPr>
          <w:sz w:val="28"/>
          <w:szCs w:val="28"/>
        </w:rPr>
        <w:t xml:space="preserve">организаций №№ </w:t>
      </w:r>
      <w:r w:rsidR="007860CE">
        <w:rPr>
          <w:sz w:val="28"/>
          <w:szCs w:val="28"/>
        </w:rPr>
        <w:t xml:space="preserve">2, 6, 7, 10, 13, </w:t>
      </w:r>
      <w:r w:rsidR="002A1EA5">
        <w:rPr>
          <w:sz w:val="28"/>
          <w:szCs w:val="28"/>
        </w:rPr>
        <w:t xml:space="preserve">18, </w:t>
      </w:r>
      <w:r w:rsidR="007860CE">
        <w:rPr>
          <w:sz w:val="28"/>
          <w:szCs w:val="28"/>
        </w:rPr>
        <w:t>20, 23, 25, 27, ПГ.</w:t>
      </w:r>
    </w:p>
    <w:p w:rsidR="00D7630B" w:rsidRPr="00203CF6" w:rsidRDefault="003E5B9B" w:rsidP="00571F7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3CF6">
        <w:rPr>
          <w:sz w:val="28"/>
          <w:szCs w:val="28"/>
        </w:rPr>
        <w:t>Руководителям ОО</w:t>
      </w:r>
      <w:r w:rsidR="00571F71">
        <w:rPr>
          <w:sz w:val="28"/>
          <w:szCs w:val="28"/>
        </w:rPr>
        <w:t xml:space="preserve"> </w:t>
      </w:r>
      <w:r w:rsidR="007860CE" w:rsidRPr="00203CF6">
        <w:rPr>
          <w:sz w:val="28"/>
          <w:szCs w:val="28"/>
        </w:rPr>
        <w:t xml:space="preserve">№№2, 6, 7, 10, 13, </w:t>
      </w:r>
      <w:r w:rsidR="002A1EA5" w:rsidRPr="00203CF6">
        <w:rPr>
          <w:sz w:val="28"/>
          <w:szCs w:val="28"/>
        </w:rPr>
        <w:t>18</w:t>
      </w:r>
      <w:r w:rsidR="002A1EA5">
        <w:rPr>
          <w:sz w:val="28"/>
          <w:szCs w:val="28"/>
        </w:rPr>
        <w:t xml:space="preserve">, </w:t>
      </w:r>
      <w:r w:rsidR="007860CE" w:rsidRPr="00203CF6">
        <w:rPr>
          <w:sz w:val="28"/>
          <w:szCs w:val="28"/>
        </w:rPr>
        <w:t>20, 23, 25, 27,</w:t>
      </w:r>
      <w:r w:rsidR="002A1EA5" w:rsidRPr="00203CF6">
        <w:rPr>
          <w:sz w:val="28"/>
          <w:szCs w:val="28"/>
        </w:rPr>
        <w:t xml:space="preserve"> </w:t>
      </w:r>
      <w:r w:rsidR="007860CE" w:rsidRPr="00203CF6">
        <w:rPr>
          <w:sz w:val="28"/>
          <w:szCs w:val="28"/>
        </w:rPr>
        <w:t>ПГ</w:t>
      </w:r>
      <w:r w:rsidR="00990182" w:rsidRPr="00203CF6">
        <w:rPr>
          <w:sz w:val="28"/>
          <w:szCs w:val="28"/>
        </w:rPr>
        <w:t xml:space="preserve"> </w:t>
      </w:r>
      <w:r w:rsidRPr="00203CF6">
        <w:rPr>
          <w:sz w:val="28"/>
          <w:szCs w:val="28"/>
        </w:rPr>
        <w:t>организовать работу по реализации Программы повышения качества знаний выпускников</w:t>
      </w:r>
      <w:r w:rsidR="007860CE" w:rsidRPr="00203CF6">
        <w:rPr>
          <w:sz w:val="28"/>
          <w:szCs w:val="28"/>
        </w:rPr>
        <w:t xml:space="preserve"> </w:t>
      </w:r>
      <w:r w:rsidRPr="00203CF6">
        <w:rPr>
          <w:sz w:val="28"/>
          <w:szCs w:val="28"/>
          <w:lang w:val="en-US"/>
        </w:rPr>
        <w:t>X</w:t>
      </w:r>
      <w:r w:rsidRPr="00203CF6">
        <w:rPr>
          <w:sz w:val="28"/>
          <w:szCs w:val="28"/>
        </w:rPr>
        <w:t xml:space="preserve">, </w:t>
      </w:r>
      <w:r w:rsidRPr="00203CF6">
        <w:rPr>
          <w:sz w:val="28"/>
          <w:szCs w:val="28"/>
          <w:lang w:val="en-US"/>
        </w:rPr>
        <w:t>XI</w:t>
      </w:r>
      <w:r w:rsidRPr="00203CF6">
        <w:rPr>
          <w:sz w:val="28"/>
          <w:szCs w:val="28"/>
        </w:rPr>
        <w:t xml:space="preserve"> (</w:t>
      </w:r>
      <w:r w:rsidRPr="00203CF6">
        <w:rPr>
          <w:sz w:val="28"/>
          <w:szCs w:val="28"/>
          <w:lang w:val="en-US"/>
        </w:rPr>
        <w:t>XII</w:t>
      </w:r>
      <w:r w:rsidRPr="00203CF6">
        <w:rPr>
          <w:sz w:val="28"/>
          <w:szCs w:val="28"/>
        </w:rPr>
        <w:t>)</w:t>
      </w:r>
      <w:r w:rsidRPr="00203CF6">
        <w:rPr>
          <w:b/>
          <w:sz w:val="28"/>
          <w:szCs w:val="28"/>
        </w:rPr>
        <w:t xml:space="preserve"> </w:t>
      </w:r>
      <w:r w:rsidRPr="00203CF6">
        <w:rPr>
          <w:sz w:val="28"/>
          <w:szCs w:val="28"/>
        </w:rPr>
        <w:t>классов</w:t>
      </w:r>
      <w:r w:rsidR="00BB0736" w:rsidRPr="00203CF6">
        <w:rPr>
          <w:sz w:val="28"/>
          <w:szCs w:val="28"/>
        </w:rPr>
        <w:t xml:space="preserve"> согласно приложению</w:t>
      </w:r>
      <w:r w:rsidR="00990182" w:rsidRPr="00203CF6">
        <w:rPr>
          <w:sz w:val="28"/>
          <w:szCs w:val="28"/>
        </w:rPr>
        <w:t>.</w:t>
      </w:r>
    </w:p>
    <w:p w:rsidR="0029231C" w:rsidRPr="00D7630B" w:rsidRDefault="0029231C" w:rsidP="00571F7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3CF6">
        <w:rPr>
          <w:sz w:val="28"/>
          <w:szCs w:val="28"/>
        </w:rPr>
        <w:t> Контроль за исполнением настоящего приказа</w:t>
      </w:r>
      <w:r w:rsidR="00F74EEB" w:rsidRPr="00203CF6">
        <w:rPr>
          <w:sz w:val="28"/>
          <w:szCs w:val="28"/>
        </w:rPr>
        <w:t xml:space="preserve"> </w:t>
      </w:r>
      <w:r w:rsidR="007860CE" w:rsidRPr="00203CF6">
        <w:rPr>
          <w:sz w:val="28"/>
          <w:szCs w:val="28"/>
        </w:rPr>
        <w:t xml:space="preserve">возложить на </w:t>
      </w:r>
      <w:r w:rsidR="00571F71">
        <w:rPr>
          <w:sz w:val="28"/>
          <w:szCs w:val="28"/>
        </w:rPr>
        <w:t xml:space="preserve">                </w:t>
      </w:r>
      <w:r w:rsidR="00D66F3B" w:rsidRPr="002D794A">
        <w:rPr>
          <w:sz w:val="28"/>
          <w:szCs w:val="28"/>
        </w:rPr>
        <w:t>Л.</w:t>
      </w:r>
      <w:r w:rsidR="00571F71">
        <w:rPr>
          <w:sz w:val="28"/>
          <w:szCs w:val="28"/>
        </w:rPr>
        <w:t xml:space="preserve"> </w:t>
      </w:r>
      <w:r w:rsidR="00D66F3B" w:rsidRPr="002D794A">
        <w:rPr>
          <w:sz w:val="28"/>
          <w:szCs w:val="28"/>
        </w:rPr>
        <w:t>П.</w:t>
      </w:r>
      <w:r w:rsidR="00D66F3B" w:rsidRPr="00203CF6">
        <w:rPr>
          <w:sz w:val="28"/>
          <w:szCs w:val="28"/>
        </w:rPr>
        <w:t xml:space="preserve"> </w:t>
      </w:r>
      <w:r w:rsidR="007860CE" w:rsidRPr="00203CF6">
        <w:rPr>
          <w:sz w:val="28"/>
          <w:szCs w:val="28"/>
        </w:rPr>
        <w:t>Бессонову,</w:t>
      </w:r>
      <w:r w:rsidR="007860CE" w:rsidRPr="00D7630B">
        <w:rPr>
          <w:sz w:val="28"/>
          <w:szCs w:val="28"/>
        </w:rPr>
        <w:t xml:space="preserve"> заместителя руководителя Комитета по образованию</w:t>
      </w:r>
      <w:r w:rsidRPr="00D7630B">
        <w:rPr>
          <w:sz w:val="28"/>
          <w:szCs w:val="28"/>
        </w:rPr>
        <w:t>.</w:t>
      </w:r>
    </w:p>
    <w:p w:rsidR="003C2C5E" w:rsidRPr="00E923B7" w:rsidRDefault="001754CC" w:rsidP="007860CE">
      <w:pPr>
        <w:widowControl w:val="0"/>
        <w:tabs>
          <w:tab w:val="left" w:pos="1247"/>
        </w:tabs>
        <w:ind w:firstLine="567"/>
        <w:jc w:val="both"/>
        <w:rPr>
          <w:sz w:val="28"/>
          <w:szCs w:val="28"/>
        </w:rPr>
      </w:pPr>
      <w:r w:rsidRPr="00E923B7">
        <w:rPr>
          <w:sz w:val="28"/>
          <w:szCs w:val="28"/>
        </w:rPr>
        <w:t xml:space="preserve">  </w:t>
      </w:r>
    </w:p>
    <w:p w:rsidR="001754CC" w:rsidRPr="00E923B7" w:rsidRDefault="001754CC" w:rsidP="008E7AB5">
      <w:pPr>
        <w:widowControl w:val="0"/>
        <w:tabs>
          <w:tab w:val="left" w:pos="1247"/>
        </w:tabs>
        <w:ind w:firstLine="567"/>
        <w:jc w:val="both"/>
        <w:rPr>
          <w:sz w:val="28"/>
          <w:szCs w:val="28"/>
        </w:rPr>
      </w:pPr>
    </w:p>
    <w:p w:rsidR="00571F71" w:rsidRDefault="00FA5C73" w:rsidP="008E7AB5">
      <w:pPr>
        <w:widowControl w:val="0"/>
        <w:tabs>
          <w:tab w:val="left" w:pos="7598"/>
        </w:tabs>
        <w:jc w:val="both"/>
        <w:rPr>
          <w:sz w:val="28"/>
          <w:szCs w:val="28"/>
        </w:rPr>
      </w:pPr>
      <w:r w:rsidRPr="00FA5C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0E1FA9" wp14:editId="60E18463">
            <wp:simplePos x="0" y="0"/>
            <wp:positionH relativeFrom="column">
              <wp:posOffset>2882265</wp:posOffset>
            </wp:positionH>
            <wp:positionV relativeFrom="paragraph">
              <wp:posOffset>167640</wp:posOffset>
            </wp:positionV>
            <wp:extent cx="704850" cy="390525"/>
            <wp:effectExtent l="0" t="0" r="0" b="0"/>
            <wp:wrapNone/>
            <wp:docPr id="1" name="Рисунок 1" descr="C:\Users\mbou muk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 muk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3E" w:rsidRPr="00E923B7">
        <w:rPr>
          <w:sz w:val="28"/>
          <w:szCs w:val="28"/>
        </w:rPr>
        <w:t>Р</w:t>
      </w:r>
      <w:r w:rsidR="0029231C" w:rsidRPr="00E923B7">
        <w:rPr>
          <w:sz w:val="28"/>
          <w:szCs w:val="28"/>
        </w:rPr>
        <w:t>уководител</w:t>
      </w:r>
      <w:r w:rsidR="00930C3E" w:rsidRPr="00E923B7">
        <w:rPr>
          <w:sz w:val="28"/>
          <w:szCs w:val="28"/>
        </w:rPr>
        <w:t>ь</w:t>
      </w:r>
      <w:r w:rsidR="00F13884" w:rsidRPr="00E923B7">
        <w:rPr>
          <w:sz w:val="28"/>
          <w:szCs w:val="28"/>
        </w:rPr>
        <w:t xml:space="preserve"> </w:t>
      </w:r>
    </w:p>
    <w:p w:rsidR="0029231C" w:rsidRPr="00E923B7" w:rsidRDefault="00F13884" w:rsidP="008E7AB5">
      <w:pPr>
        <w:widowControl w:val="0"/>
        <w:tabs>
          <w:tab w:val="left" w:pos="7598"/>
        </w:tabs>
        <w:jc w:val="both"/>
        <w:rPr>
          <w:sz w:val="28"/>
          <w:szCs w:val="28"/>
        </w:rPr>
      </w:pPr>
      <w:r w:rsidRPr="00E923B7">
        <w:rPr>
          <w:sz w:val="28"/>
          <w:szCs w:val="28"/>
        </w:rPr>
        <w:t>К</w:t>
      </w:r>
      <w:r w:rsidR="001754CC" w:rsidRPr="00E923B7">
        <w:rPr>
          <w:sz w:val="28"/>
          <w:szCs w:val="28"/>
        </w:rPr>
        <w:t>омитет</w:t>
      </w:r>
      <w:r w:rsidR="00757E8E">
        <w:rPr>
          <w:sz w:val="28"/>
          <w:szCs w:val="28"/>
        </w:rPr>
        <w:t xml:space="preserve">а </w:t>
      </w:r>
      <w:r w:rsidRPr="00E923B7">
        <w:rPr>
          <w:sz w:val="28"/>
          <w:szCs w:val="28"/>
        </w:rPr>
        <w:t>по образованию</w:t>
      </w:r>
      <w:r w:rsidR="001754CC" w:rsidRPr="00E923B7">
        <w:rPr>
          <w:sz w:val="28"/>
          <w:szCs w:val="28"/>
        </w:rPr>
        <w:t xml:space="preserve">                                    </w:t>
      </w:r>
      <w:r w:rsidR="00571F71">
        <w:rPr>
          <w:sz w:val="28"/>
          <w:szCs w:val="28"/>
        </w:rPr>
        <w:t xml:space="preserve">                        </w:t>
      </w:r>
      <w:r w:rsidR="00930C3E" w:rsidRPr="00E923B7">
        <w:rPr>
          <w:sz w:val="28"/>
          <w:szCs w:val="28"/>
        </w:rPr>
        <w:t xml:space="preserve">С.Р. </w:t>
      </w:r>
      <w:proofErr w:type="spellStart"/>
      <w:r w:rsidR="00930C3E" w:rsidRPr="00E923B7">
        <w:rPr>
          <w:sz w:val="28"/>
          <w:szCs w:val="28"/>
        </w:rPr>
        <w:t>Паранук</w:t>
      </w:r>
      <w:proofErr w:type="spellEnd"/>
    </w:p>
    <w:p w:rsidR="0029231C" w:rsidRPr="00424729" w:rsidRDefault="0029231C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4"/>
          <w:szCs w:val="14"/>
        </w:rPr>
      </w:pPr>
    </w:p>
    <w:p w:rsidR="00150BD0" w:rsidRDefault="00D7630B" w:rsidP="00150BD0">
      <w:pPr>
        <w:widowControl w:val="0"/>
        <w:rPr>
          <w:sz w:val="14"/>
          <w:szCs w:val="14"/>
        </w:rPr>
      </w:pPr>
      <w:proofErr w:type="spellStart"/>
      <w:r>
        <w:rPr>
          <w:sz w:val="14"/>
          <w:szCs w:val="14"/>
        </w:rPr>
        <w:t>Хуако</w:t>
      </w:r>
      <w:proofErr w:type="spellEnd"/>
      <w:r>
        <w:rPr>
          <w:sz w:val="14"/>
          <w:szCs w:val="14"/>
        </w:rPr>
        <w:t xml:space="preserve"> И.М.</w:t>
      </w:r>
      <w:r w:rsidR="00150BD0" w:rsidRPr="00150BD0">
        <w:rPr>
          <w:sz w:val="14"/>
          <w:szCs w:val="14"/>
        </w:rPr>
        <w:t xml:space="preserve"> </w:t>
      </w:r>
      <w:r w:rsidR="00150BD0" w:rsidRPr="007B02CC">
        <w:rPr>
          <w:sz w:val="14"/>
          <w:szCs w:val="14"/>
        </w:rPr>
        <w:t>52-40-3</w:t>
      </w:r>
      <w:r w:rsidR="00150BD0">
        <w:rPr>
          <w:sz w:val="14"/>
          <w:szCs w:val="14"/>
        </w:rPr>
        <w:t xml:space="preserve"> </w:t>
      </w:r>
      <w:r w:rsidR="00150BD0" w:rsidRPr="007B02CC">
        <w:rPr>
          <w:sz w:val="14"/>
          <w:szCs w:val="14"/>
        </w:rPr>
        <w:t>1</w:t>
      </w:r>
    </w:p>
    <w:p w:rsidR="00DE0416" w:rsidRPr="007B02CC" w:rsidRDefault="00150BD0" w:rsidP="00E923B7">
      <w:pPr>
        <w:widowControl w:val="0"/>
        <w:rPr>
          <w:sz w:val="14"/>
          <w:szCs w:val="14"/>
        </w:rPr>
      </w:pPr>
      <w:r>
        <w:rPr>
          <w:sz w:val="14"/>
          <w:szCs w:val="14"/>
        </w:rPr>
        <w:t>С-30(15)</w:t>
      </w:r>
    </w:p>
    <w:p w:rsidR="007926F2" w:rsidRDefault="007926F2" w:rsidP="00E923B7">
      <w:pPr>
        <w:widowControl w:val="0"/>
        <w:rPr>
          <w:sz w:val="14"/>
          <w:szCs w:val="14"/>
        </w:rPr>
        <w:sectPr w:rsidR="007926F2" w:rsidSect="00571F71">
          <w:pgSz w:w="11906" w:h="16838"/>
          <w:pgMar w:top="1134" w:right="1134" w:bottom="1134" w:left="1701" w:header="720" w:footer="720" w:gutter="0"/>
          <w:cols w:space="708"/>
          <w:docGrid w:linePitch="360"/>
        </w:sectPr>
      </w:pPr>
      <w:bookmarkStart w:id="0" w:name="_GoBack"/>
      <w:bookmarkEnd w:id="0"/>
    </w:p>
    <w:p w:rsidR="00D61B38" w:rsidRPr="00150BD0" w:rsidRDefault="00D61B38" w:rsidP="00150BD0">
      <w:pPr>
        <w:tabs>
          <w:tab w:val="left" w:pos="8222"/>
          <w:tab w:val="left" w:pos="8505"/>
        </w:tabs>
        <w:ind w:firstLine="11907"/>
        <w:rPr>
          <w:sz w:val="20"/>
          <w:szCs w:val="20"/>
        </w:rPr>
      </w:pPr>
      <w:r w:rsidRPr="00150BD0">
        <w:rPr>
          <w:sz w:val="20"/>
          <w:szCs w:val="20"/>
        </w:rPr>
        <w:lastRenderedPageBreak/>
        <w:t xml:space="preserve">Приложение к приказу Комитета </w:t>
      </w:r>
    </w:p>
    <w:p w:rsidR="00D61B38" w:rsidRPr="00150BD0" w:rsidRDefault="00D61B38" w:rsidP="00150BD0">
      <w:pPr>
        <w:tabs>
          <w:tab w:val="left" w:pos="8222"/>
          <w:tab w:val="left" w:pos="8505"/>
        </w:tabs>
        <w:ind w:firstLine="11907"/>
        <w:rPr>
          <w:sz w:val="20"/>
          <w:szCs w:val="20"/>
        </w:rPr>
      </w:pPr>
      <w:r w:rsidRPr="00150BD0">
        <w:rPr>
          <w:sz w:val="20"/>
          <w:szCs w:val="20"/>
        </w:rPr>
        <w:t xml:space="preserve">по образованию Администрации </w:t>
      </w:r>
    </w:p>
    <w:p w:rsidR="00D61B38" w:rsidRPr="00150BD0" w:rsidRDefault="00D61B38" w:rsidP="00150BD0">
      <w:pPr>
        <w:tabs>
          <w:tab w:val="left" w:pos="8222"/>
          <w:tab w:val="left" w:pos="8505"/>
        </w:tabs>
        <w:ind w:firstLine="11907"/>
        <w:rPr>
          <w:sz w:val="20"/>
          <w:szCs w:val="20"/>
        </w:rPr>
      </w:pPr>
      <w:r w:rsidRPr="00150BD0">
        <w:rPr>
          <w:sz w:val="20"/>
          <w:szCs w:val="20"/>
        </w:rPr>
        <w:t xml:space="preserve">МО «Город Майкоп» </w:t>
      </w:r>
    </w:p>
    <w:p w:rsidR="00D61B38" w:rsidRPr="00150BD0" w:rsidRDefault="00D61B38" w:rsidP="00150BD0">
      <w:pPr>
        <w:tabs>
          <w:tab w:val="left" w:pos="8222"/>
          <w:tab w:val="left" w:pos="8505"/>
        </w:tabs>
        <w:ind w:firstLine="11907"/>
        <w:rPr>
          <w:sz w:val="20"/>
          <w:szCs w:val="20"/>
        </w:rPr>
      </w:pPr>
      <w:r w:rsidRPr="00150BD0">
        <w:rPr>
          <w:sz w:val="20"/>
          <w:szCs w:val="20"/>
        </w:rPr>
        <w:t>№ _______ от _________________</w:t>
      </w:r>
    </w:p>
    <w:p w:rsidR="00D61B38" w:rsidRDefault="00D61B38" w:rsidP="00D61B38">
      <w:pPr>
        <w:tabs>
          <w:tab w:val="left" w:pos="8222"/>
          <w:tab w:val="left" w:pos="8505"/>
        </w:tabs>
        <w:spacing w:line="276" w:lineRule="auto"/>
        <w:rPr>
          <w:b/>
          <w:sz w:val="28"/>
          <w:szCs w:val="28"/>
        </w:rPr>
      </w:pPr>
    </w:p>
    <w:p w:rsidR="00D61B38" w:rsidRPr="007926F2" w:rsidRDefault="00F74EEB" w:rsidP="00150BD0">
      <w:pPr>
        <w:tabs>
          <w:tab w:val="left" w:pos="8222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 </w:t>
      </w:r>
      <w:r w:rsidRPr="00203CF6">
        <w:rPr>
          <w:b/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  </w:t>
      </w:r>
      <w:r w:rsidR="001C32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  <w:r w:rsidR="007926F2">
        <w:rPr>
          <w:b/>
          <w:sz w:val="28"/>
          <w:szCs w:val="28"/>
        </w:rPr>
        <w:t xml:space="preserve"> </w:t>
      </w:r>
      <w:r w:rsidR="007926F2" w:rsidRPr="007926F2">
        <w:rPr>
          <w:b/>
          <w:sz w:val="28"/>
          <w:szCs w:val="28"/>
        </w:rPr>
        <w:t xml:space="preserve"> повышени</w:t>
      </w:r>
      <w:r w:rsidR="00D7630B">
        <w:rPr>
          <w:b/>
          <w:sz w:val="28"/>
          <w:szCs w:val="28"/>
        </w:rPr>
        <w:t>я</w:t>
      </w:r>
      <w:r w:rsidR="007926F2" w:rsidRPr="007926F2">
        <w:rPr>
          <w:b/>
          <w:sz w:val="28"/>
          <w:szCs w:val="28"/>
        </w:rPr>
        <w:t xml:space="preserve"> качества</w:t>
      </w:r>
    </w:p>
    <w:p w:rsidR="007926F2" w:rsidRPr="007926F2" w:rsidRDefault="00A12BA8" w:rsidP="00150BD0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знаний </w:t>
      </w:r>
      <w:r w:rsidR="007926F2" w:rsidRPr="007926F2">
        <w:rPr>
          <w:b/>
          <w:sz w:val="28"/>
          <w:szCs w:val="28"/>
        </w:rPr>
        <w:t xml:space="preserve"> выпускников </w:t>
      </w:r>
      <w:r w:rsidR="007926F2" w:rsidRPr="007926F2">
        <w:rPr>
          <w:b/>
          <w:sz w:val="28"/>
          <w:szCs w:val="28"/>
          <w:lang w:val="en-US"/>
        </w:rPr>
        <w:t>IX</w:t>
      </w:r>
      <w:r w:rsidR="00644AB5">
        <w:rPr>
          <w:b/>
          <w:sz w:val="28"/>
          <w:szCs w:val="28"/>
        </w:rPr>
        <w:t xml:space="preserve">, </w:t>
      </w:r>
      <w:r w:rsidR="00644AB5" w:rsidRPr="00990182">
        <w:rPr>
          <w:b/>
          <w:sz w:val="28"/>
          <w:szCs w:val="28"/>
          <w:lang w:val="en-US"/>
        </w:rPr>
        <w:t>XI</w:t>
      </w:r>
      <w:r w:rsidR="00644AB5" w:rsidRPr="00990182">
        <w:rPr>
          <w:b/>
          <w:sz w:val="28"/>
          <w:szCs w:val="28"/>
        </w:rPr>
        <w:t xml:space="preserve"> (</w:t>
      </w:r>
      <w:r w:rsidR="00644AB5" w:rsidRPr="00990182">
        <w:rPr>
          <w:b/>
          <w:sz w:val="28"/>
          <w:szCs w:val="28"/>
          <w:lang w:val="en-US"/>
        </w:rPr>
        <w:t>XII</w:t>
      </w:r>
      <w:r w:rsidR="00644AB5">
        <w:rPr>
          <w:b/>
          <w:sz w:val="28"/>
          <w:szCs w:val="28"/>
        </w:rPr>
        <w:t>)</w:t>
      </w:r>
      <w:r w:rsidR="001F6A9B">
        <w:rPr>
          <w:b/>
          <w:sz w:val="28"/>
          <w:szCs w:val="28"/>
        </w:rPr>
        <w:t xml:space="preserve"> классов</w:t>
      </w:r>
      <w:r w:rsidR="00D7630B" w:rsidRPr="00D7630B">
        <w:rPr>
          <w:b/>
          <w:sz w:val="28"/>
          <w:szCs w:val="28"/>
        </w:rPr>
        <w:t xml:space="preserve"> </w:t>
      </w:r>
      <w:r w:rsidR="00D7630B">
        <w:rPr>
          <w:b/>
          <w:sz w:val="28"/>
          <w:szCs w:val="28"/>
        </w:rPr>
        <w:t>ОО№</w:t>
      </w:r>
      <w:r w:rsidR="00644AB5">
        <w:rPr>
          <w:b/>
          <w:sz w:val="28"/>
          <w:szCs w:val="28"/>
        </w:rPr>
        <w:t xml:space="preserve">»2, 6, 7, 10, </w:t>
      </w:r>
      <w:r w:rsidR="00D7630B" w:rsidRPr="00D7630B">
        <w:rPr>
          <w:b/>
          <w:sz w:val="28"/>
          <w:szCs w:val="28"/>
        </w:rPr>
        <w:t>13,</w:t>
      </w:r>
      <w:r w:rsidR="002A1EA5">
        <w:rPr>
          <w:b/>
          <w:sz w:val="28"/>
          <w:szCs w:val="28"/>
        </w:rPr>
        <w:t xml:space="preserve"> 18,</w:t>
      </w:r>
      <w:r w:rsidR="00D7630B" w:rsidRPr="00D7630B">
        <w:rPr>
          <w:b/>
          <w:sz w:val="28"/>
          <w:szCs w:val="28"/>
        </w:rPr>
        <w:t xml:space="preserve"> 20, 23, 25, 27, ПГ</w:t>
      </w:r>
    </w:p>
    <w:p w:rsidR="007926F2" w:rsidRPr="007926F2" w:rsidRDefault="007926F2" w:rsidP="007926F2">
      <w:pPr>
        <w:tabs>
          <w:tab w:val="left" w:pos="1770"/>
        </w:tabs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092"/>
        <w:gridCol w:w="2113"/>
        <w:gridCol w:w="5400"/>
      </w:tblGrid>
      <w:tr w:rsidR="007926F2" w:rsidRPr="00150BD0" w:rsidTr="00150BD0">
        <w:trPr>
          <w:trHeight w:val="462"/>
        </w:trPr>
        <w:tc>
          <w:tcPr>
            <w:tcW w:w="705" w:type="dxa"/>
          </w:tcPr>
          <w:p w:rsidR="007926F2" w:rsidRPr="00150BD0" w:rsidRDefault="007926F2" w:rsidP="00150BD0">
            <w:pPr>
              <w:jc w:val="center"/>
              <w:rPr>
                <w:b/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</w:rPr>
              <w:t>№</w:t>
            </w:r>
          </w:p>
          <w:p w:rsidR="007926F2" w:rsidRPr="00150BD0" w:rsidRDefault="007926F2" w:rsidP="00150BD0">
            <w:pPr>
              <w:jc w:val="center"/>
              <w:rPr>
                <w:b/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092" w:type="dxa"/>
          </w:tcPr>
          <w:p w:rsidR="007926F2" w:rsidRPr="00150BD0" w:rsidRDefault="007926F2" w:rsidP="00150BD0">
            <w:pPr>
              <w:jc w:val="center"/>
              <w:rPr>
                <w:b/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13" w:type="dxa"/>
          </w:tcPr>
          <w:p w:rsidR="007926F2" w:rsidRPr="00150BD0" w:rsidRDefault="007926F2" w:rsidP="00150BD0">
            <w:pPr>
              <w:jc w:val="center"/>
              <w:rPr>
                <w:b/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5400" w:type="dxa"/>
          </w:tcPr>
          <w:p w:rsidR="007926F2" w:rsidRPr="00150BD0" w:rsidRDefault="007926F2" w:rsidP="00150BD0">
            <w:pPr>
              <w:jc w:val="center"/>
              <w:rPr>
                <w:b/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03CF6" w:rsidRPr="00150BD0" w:rsidTr="00150BD0">
        <w:trPr>
          <w:trHeight w:val="238"/>
        </w:trPr>
        <w:tc>
          <w:tcPr>
            <w:tcW w:w="705" w:type="dxa"/>
          </w:tcPr>
          <w:p w:rsidR="00203CF6" w:rsidRPr="00150BD0" w:rsidRDefault="00203CF6" w:rsidP="00150B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5" w:type="dxa"/>
            <w:gridSpan w:val="3"/>
          </w:tcPr>
          <w:p w:rsidR="00203CF6" w:rsidRPr="00150BD0" w:rsidRDefault="00203CF6" w:rsidP="00150BD0">
            <w:pPr>
              <w:jc w:val="center"/>
              <w:rPr>
                <w:b/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  <w:lang w:val="en-US"/>
              </w:rPr>
              <w:t>I.</w:t>
            </w:r>
            <w:r w:rsidR="00596947" w:rsidRPr="00150BD0">
              <w:rPr>
                <w:b/>
                <w:sz w:val="22"/>
                <w:szCs w:val="22"/>
              </w:rPr>
              <w:t xml:space="preserve"> </w:t>
            </w:r>
            <w:r w:rsidRPr="00150BD0">
              <w:rPr>
                <w:b/>
                <w:sz w:val="22"/>
                <w:szCs w:val="22"/>
              </w:rPr>
              <w:t>Реализация системы управления</w:t>
            </w:r>
          </w:p>
        </w:tc>
      </w:tr>
      <w:tr w:rsidR="007926F2" w:rsidRPr="00150BD0" w:rsidTr="00150BD0">
        <w:trPr>
          <w:trHeight w:val="595"/>
        </w:trPr>
        <w:tc>
          <w:tcPr>
            <w:tcW w:w="705" w:type="dxa"/>
          </w:tcPr>
          <w:p w:rsidR="007926F2" w:rsidRPr="00150BD0" w:rsidRDefault="007926F2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  <w:p w:rsidR="007926F2" w:rsidRPr="00150BD0" w:rsidRDefault="007926F2" w:rsidP="00150BD0">
            <w:p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7926F2" w:rsidRPr="00150BD0" w:rsidRDefault="00150BD0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Анализ качества</w:t>
            </w:r>
            <w:r w:rsidR="007926F2" w:rsidRPr="00150BD0">
              <w:rPr>
                <w:sz w:val="22"/>
                <w:szCs w:val="22"/>
              </w:rPr>
              <w:t xml:space="preserve"> обучения</w:t>
            </w:r>
            <w:r w:rsidR="00644AB5" w:rsidRPr="00150BD0">
              <w:rPr>
                <w:b/>
                <w:sz w:val="22"/>
                <w:szCs w:val="22"/>
              </w:rPr>
              <w:t xml:space="preserve"> </w:t>
            </w:r>
            <w:r w:rsidR="00644AB5" w:rsidRPr="00150BD0">
              <w:rPr>
                <w:sz w:val="22"/>
                <w:szCs w:val="22"/>
              </w:rPr>
              <w:t xml:space="preserve">выпускников </w:t>
            </w:r>
            <w:r w:rsidR="00644AB5" w:rsidRPr="00150BD0">
              <w:rPr>
                <w:sz w:val="22"/>
                <w:szCs w:val="22"/>
                <w:lang w:val="en-US"/>
              </w:rPr>
              <w:t>IX</w:t>
            </w:r>
            <w:r w:rsidR="00644AB5" w:rsidRPr="00150BD0">
              <w:rPr>
                <w:sz w:val="22"/>
                <w:szCs w:val="22"/>
              </w:rPr>
              <w:t xml:space="preserve">, </w:t>
            </w:r>
            <w:r w:rsidR="00644AB5" w:rsidRPr="00150BD0">
              <w:rPr>
                <w:sz w:val="22"/>
                <w:szCs w:val="22"/>
                <w:lang w:val="en-US"/>
              </w:rPr>
              <w:t>XI</w:t>
            </w:r>
            <w:r w:rsidR="00644AB5" w:rsidRPr="00150BD0">
              <w:rPr>
                <w:sz w:val="22"/>
                <w:szCs w:val="22"/>
              </w:rPr>
              <w:t xml:space="preserve"> (</w:t>
            </w:r>
            <w:r w:rsidR="00644AB5" w:rsidRPr="00150BD0">
              <w:rPr>
                <w:sz w:val="22"/>
                <w:szCs w:val="22"/>
                <w:lang w:val="en-US"/>
              </w:rPr>
              <w:t>XII</w:t>
            </w:r>
            <w:r w:rsidR="00644AB5" w:rsidRPr="00150BD0">
              <w:rPr>
                <w:sz w:val="22"/>
                <w:szCs w:val="22"/>
              </w:rPr>
              <w:t xml:space="preserve">) классов </w:t>
            </w:r>
            <w:r w:rsidR="00644AB5" w:rsidRPr="00150BD0">
              <w:rPr>
                <w:b/>
                <w:sz w:val="22"/>
                <w:szCs w:val="22"/>
              </w:rPr>
              <w:t xml:space="preserve">  </w:t>
            </w:r>
            <w:r w:rsidR="00644AB5" w:rsidRPr="00150BD0">
              <w:rPr>
                <w:sz w:val="22"/>
                <w:szCs w:val="22"/>
              </w:rPr>
              <w:t xml:space="preserve">за </w:t>
            </w:r>
            <w:r w:rsidR="007926F2" w:rsidRPr="00150BD0">
              <w:rPr>
                <w:sz w:val="22"/>
                <w:szCs w:val="22"/>
              </w:rPr>
              <w:t>201</w:t>
            </w:r>
            <w:r w:rsidR="002A1EA5" w:rsidRPr="00150BD0">
              <w:rPr>
                <w:sz w:val="22"/>
                <w:szCs w:val="22"/>
              </w:rPr>
              <w:t>4</w:t>
            </w:r>
            <w:r w:rsidR="007926F2" w:rsidRPr="00150BD0">
              <w:rPr>
                <w:sz w:val="22"/>
                <w:szCs w:val="22"/>
              </w:rPr>
              <w:t>-201</w:t>
            </w:r>
            <w:r w:rsidR="002A1EA5" w:rsidRPr="00150BD0">
              <w:rPr>
                <w:sz w:val="22"/>
                <w:szCs w:val="22"/>
              </w:rPr>
              <w:t>5</w:t>
            </w:r>
            <w:r w:rsidR="00335958" w:rsidRPr="00150BD0">
              <w:rPr>
                <w:sz w:val="22"/>
                <w:szCs w:val="22"/>
              </w:rPr>
              <w:t xml:space="preserve"> уч</w:t>
            </w:r>
            <w:r w:rsidR="005D17D2" w:rsidRPr="00150BD0">
              <w:rPr>
                <w:sz w:val="22"/>
                <w:szCs w:val="22"/>
              </w:rPr>
              <w:t xml:space="preserve">ебный </w:t>
            </w:r>
            <w:r w:rsidR="00280EE0" w:rsidRPr="00150BD0">
              <w:rPr>
                <w:sz w:val="22"/>
                <w:szCs w:val="22"/>
              </w:rPr>
              <w:t>г</w:t>
            </w:r>
            <w:r w:rsidR="00335958" w:rsidRPr="00150BD0">
              <w:rPr>
                <w:sz w:val="22"/>
                <w:szCs w:val="22"/>
              </w:rPr>
              <w:t>од</w:t>
            </w:r>
            <w:r w:rsidR="005D17D2" w:rsidRPr="00150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3" w:type="dxa"/>
          </w:tcPr>
          <w:p w:rsidR="007926F2" w:rsidRPr="00150BD0" w:rsidRDefault="002A1EA5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с</w:t>
            </w:r>
            <w:r w:rsidR="007926F2" w:rsidRPr="00150BD0">
              <w:rPr>
                <w:sz w:val="22"/>
                <w:szCs w:val="22"/>
              </w:rPr>
              <w:t>ентябрь</w:t>
            </w:r>
            <w:r w:rsidR="00335958" w:rsidRPr="00150BD0">
              <w:rPr>
                <w:sz w:val="22"/>
                <w:szCs w:val="22"/>
              </w:rPr>
              <w:t>,</w:t>
            </w:r>
            <w:r w:rsidR="00644AB5" w:rsidRPr="00150BD0">
              <w:rPr>
                <w:sz w:val="22"/>
                <w:szCs w:val="22"/>
              </w:rPr>
              <w:t xml:space="preserve"> 2015 г</w:t>
            </w:r>
            <w:r w:rsidR="005D17D2" w:rsidRPr="00150BD0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7926F2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74EEB" w:rsidRPr="00150BD0">
              <w:rPr>
                <w:sz w:val="22"/>
                <w:szCs w:val="22"/>
              </w:rPr>
              <w:t>уководитель ОУ; зам. директора</w:t>
            </w:r>
            <w:r w:rsidR="007926F2" w:rsidRPr="00150BD0">
              <w:rPr>
                <w:sz w:val="22"/>
                <w:szCs w:val="22"/>
              </w:rPr>
              <w:t xml:space="preserve"> по УВР; классные руководители; учителя - предметники</w:t>
            </w:r>
          </w:p>
        </w:tc>
      </w:tr>
      <w:tr w:rsidR="007926F2" w:rsidRPr="00150BD0" w:rsidTr="00150BD0">
        <w:trPr>
          <w:trHeight w:val="700"/>
        </w:trPr>
        <w:tc>
          <w:tcPr>
            <w:tcW w:w="705" w:type="dxa"/>
          </w:tcPr>
          <w:p w:rsidR="007926F2" w:rsidRPr="00150BD0" w:rsidRDefault="007926F2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7926F2" w:rsidRPr="00150BD0" w:rsidRDefault="00F74EEB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Разработка</w:t>
            </w:r>
            <w:r w:rsidR="006E7A65" w:rsidRPr="00150BD0">
              <w:rPr>
                <w:sz w:val="22"/>
                <w:szCs w:val="22"/>
              </w:rPr>
              <w:t xml:space="preserve"> и </w:t>
            </w:r>
            <w:r w:rsidR="00644AB5" w:rsidRPr="00150BD0">
              <w:rPr>
                <w:sz w:val="22"/>
                <w:szCs w:val="22"/>
              </w:rPr>
              <w:t xml:space="preserve">утверждение Программы </w:t>
            </w:r>
            <w:r w:rsidR="007926F2" w:rsidRPr="00150BD0">
              <w:rPr>
                <w:sz w:val="22"/>
                <w:szCs w:val="22"/>
              </w:rPr>
              <w:t>повышения качества знаний</w:t>
            </w:r>
            <w:r w:rsidR="006E7A65" w:rsidRPr="00150BD0">
              <w:rPr>
                <w:sz w:val="22"/>
                <w:szCs w:val="22"/>
              </w:rPr>
              <w:t xml:space="preserve"> выпускников </w:t>
            </w:r>
            <w:r w:rsidR="007926F2" w:rsidRPr="00150BD0">
              <w:rPr>
                <w:sz w:val="22"/>
                <w:szCs w:val="22"/>
              </w:rPr>
              <w:t xml:space="preserve">  </w:t>
            </w:r>
            <w:r w:rsidR="006E7A65" w:rsidRPr="00150BD0">
              <w:rPr>
                <w:sz w:val="22"/>
                <w:szCs w:val="22"/>
                <w:lang w:val="en-US"/>
              </w:rPr>
              <w:t>IX</w:t>
            </w:r>
            <w:r w:rsidR="00150BD0">
              <w:rPr>
                <w:sz w:val="22"/>
                <w:szCs w:val="22"/>
              </w:rPr>
              <w:t xml:space="preserve">, </w:t>
            </w:r>
            <w:r w:rsidR="006E7A65" w:rsidRPr="00150BD0">
              <w:rPr>
                <w:sz w:val="22"/>
                <w:szCs w:val="22"/>
                <w:lang w:val="en-US"/>
              </w:rPr>
              <w:t>XI</w:t>
            </w:r>
            <w:r w:rsidR="006E7A65" w:rsidRPr="00150BD0">
              <w:rPr>
                <w:sz w:val="22"/>
                <w:szCs w:val="22"/>
              </w:rPr>
              <w:t xml:space="preserve"> (</w:t>
            </w:r>
            <w:r w:rsidR="006E7A65" w:rsidRPr="00150BD0">
              <w:rPr>
                <w:sz w:val="22"/>
                <w:szCs w:val="22"/>
                <w:lang w:val="en-US"/>
              </w:rPr>
              <w:t>XII</w:t>
            </w:r>
            <w:r w:rsidR="006E7A65" w:rsidRPr="00150BD0">
              <w:rPr>
                <w:sz w:val="22"/>
                <w:szCs w:val="22"/>
              </w:rPr>
              <w:t xml:space="preserve">) классов </w:t>
            </w:r>
            <w:r w:rsidR="006E7A65" w:rsidRPr="00150BD0">
              <w:rPr>
                <w:b/>
                <w:sz w:val="22"/>
                <w:szCs w:val="22"/>
              </w:rPr>
              <w:t xml:space="preserve">  </w:t>
            </w:r>
            <w:r w:rsidR="006E7A65" w:rsidRPr="00150BD0">
              <w:rPr>
                <w:sz w:val="22"/>
                <w:szCs w:val="22"/>
              </w:rPr>
              <w:t xml:space="preserve">  на 201</w:t>
            </w:r>
            <w:r w:rsidR="002A1EA5" w:rsidRPr="00150BD0">
              <w:rPr>
                <w:sz w:val="22"/>
                <w:szCs w:val="22"/>
              </w:rPr>
              <w:t>5</w:t>
            </w:r>
            <w:r w:rsidR="006E7A65" w:rsidRPr="00150BD0">
              <w:rPr>
                <w:sz w:val="22"/>
                <w:szCs w:val="22"/>
              </w:rPr>
              <w:t xml:space="preserve"> -201</w:t>
            </w:r>
            <w:r w:rsidR="002A1EA5" w:rsidRPr="00150BD0">
              <w:rPr>
                <w:sz w:val="22"/>
                <w:szCs w:val="22"/>
              </w:rPr>
              <w:t>6</w:t>
            </w:r>
            <w:r w:rsidR="006E7A65" w:rsidRPr="00150BD0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13" w:type="dxa"/>
          </w:tcPr>
          <w:p w:rsidR="007926F2" w:rsidRPr="00150BD0" w:rsidRDefault="005D17D2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с</w:t>
            </w:r>
            <w:r w:rsidR="007926F2" w:rsidRPr="00150BD0">
              <w:rPr>
                <w:sz w:val="22"/>
                <w:szCs w:val="22"/>
              </w:rPr>
              <w:t>ентябрь</w:t>
            </w:r>
            <w:r w:rsidRPr="00150BD0">
              <w:rPr>
                <w:sz w:val="22"/>
                <w:szCs w:val="22"/>
              </w:rPr>
              <w:t xml:space="preserve"> </w:t>
            </w:r>
            <w:r w:rsidR="00D61B38" w:rsidRPr="00150BD0">
              <w:rPr>
                <w:sz w:val="22"/>
                <w:szCs w:val="22"/>
              </w:rPr>
              <w:t>-октябрь</w:t>
            </w:r>
          </w:p>
          <w:p w:rsidR="003E54D9" w:rsidRPr="00150BD0" w:rsidRDefault="003E54D9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2015 г.</w:t>
            </w:r>
          </w:p>
        </w:tc>
        <w:tc>
          <w:tcPr>
            <w:tcW w:w="5400" w:type="dxa"/>
          </w:tcPr>
          <w:p w:rsidR="007926F2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926F2" w:rsidRPr="00150BD0">
              <w:rPr>
                <w:sz w:val="22"/>
                <w:szCs w:val="22"/>
              </w:rPr>
              <w:t>уководите</w:t>
            </w:r>
            <w:r w:rsidR="00644AB5" w:rsidRPr="00150BD0">
              <w:rPr>
                <w:sz w:val="22"/>
                <w:szCs w:val="22"/>
              </w:rPr>
              <w:t xml:space="preserve">ль ОУ; зам. директора </w:t>
            </w:r>
            <w:r w:rsidR="007926F2" w:rsidRPr="00150BD0">
              <w:rPr>
                <w:sz w:val="22"/>
                <w:szCs w:val="22"/>
              </w:rPr>
              <w:t>по УВР; учителя - предметники</w:t>
            </w:r>
          </w:p>
        </w:tc>
      </w:tr>
      <w:tr w:rsidR="007926F2" w:rsidRPr="00150BD0" w:rsidTr="00150BD0">
        <w:trPr>
          <w:trHeight w:val="464"/>
        </w:trPr>
        <w:tc>
          <w:tcPr>
            <w:tcW w:w="705" w:type="dxa"/>
          </w:tcPr>
          <w:p w:rsidR="007926F2" w:rsidRPr="00150BD0" w:rsidRDefault="007926F2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7926F2" w:rsidRPr="00150BD0" w:rsidRDefault="00150BD0" w:rsidP="00150B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обучающихся </w:t>
            </w:r>
            <w:r w:rsidR="007926F2" w:rsidRPr="00150BD0">
              <w:rPr>
                <w:sz w:val="22"/>
                <w:szCs w:val="22"/>
              </w:rPr>
              <w:t>«группы риска»</w:t>
            </w:r>
            <w:r w:rsidR="006E7A65" w:rsidRPr="00150BD0">
              <w:rPr>
                <w:sz w:val="22"/>
                <w:szCs w:val="22"/>
              </w:rPr>
              <w:t xml:space="preserve"> по р</w:t>
            </w:r>
            <w:r>
              <w:rPr>
                <w:sz w:val="22"/>
                <w:szCs w:val="22"/>
              </w:rPr>
              <w:t xml:space="preserve">езультатам 2014 -2015 учебного </w:t>
            </w:r>
            <w:r w:rsidR="006E7A65" w:rsidRPr="00150BD0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2113" w:type="dxa"/>
          </w:tcPr>
          <w:p w:rsidR="007926F2" w:rsidRPr="00150BD0" w:rsidRDefault="003E54D9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о</w:t>
            </w:r>
            <w:r w:rsidR="007926F2" w:rsidRPr="00150BD0">
              <w:rPr>
                <w:sz w:val="22"/>
                <w:szCs w:val="22"/>
              </w:rPr>
              <w:t>ктябрь</w:t>
            </w:r>
            <w:r w:rsidRPr="00150BD0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5400" w:type="dxa"/>
          </w:tcPr>
          <w:p w:rsidR="006E7A65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E7A65" w:rsidRPr="00150BD0">
              <w:rPr>
                <w:sz w:val="22"/>
                <w:szCs w:val="22"/>
              </w:rPr>
              <w:t>ам. директора по УВР</w:t>
            </w:r>
            <w:r w:rsidR="003E54D9" w:rsidRPr="00150BD0">
              <w:rPr>
                <w:sz w:val="22"/>
                <w:szCs w:val="22"/>
              </w:rPr>
              <w:t>,</w:t>
            </w:r>
            <w:r w:rsidR="007926F2" w:rsidRPr="00150BD0">
              <w:rPr>
                <w:sz w:val="22"/>
                <w:szCs w:val="22"/>
              </w:rPr>
              <w:t xml:space="preserve"> </w:t>
            </w:r>
          </w:p>
          <w:p w:rsidR="007926F2" w:rsidRPr="00150BD0" w:rsidRDefault="007926F2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учителя-предметники</w:t>
            </w:r>
          </w:p>
        </w:tc>
      </w:tr>
      <w:tr w:rsidR="007926F2" w:rsidRPr="00150BD0" w:rsidTr="00150BD0">
        <w:trPr>
          <w:trHeight w:val="476"/>
        </w:trPr>
        <w:tc>
          <w:tcPr>
            <w:tcW w:w="705" w:type="dxa"/>
          </w:tcPr>
          <w:p w:rsidR="007926F2" w:rsidRPr="00150BD0" w:rsidRDefault="007926F2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7926F2" w:rsidRPr="00150BD0" w:rsidRDefault="007926F2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Разработка </w:t>
            </w:r>
            <w:r w:rsidR="006E7A65" w:rsidRPr="00150BD0">
              <w:rPr>
                <w:sz w:val="22"/>
                <w:szCs w:val="22"/>
              </w:rPr>
              <w:t xml:space="preserve">и утверждение </w:t>
            </w:r>
            <w:r w:rsidRPr="00150BD0">
              <w:rPr>
                <w:sz w:val="22"/>
                <w:szCs w:val="22"/>
              </w:rPr>
              <w:t xml:space="preserve">для обучающихся «группы риска» </w:t>
            </w:r>
            <w:r w:rsidR="00D61B38" w:rsidRPr="00150BD0">
              <w:rPr>
                <w:sz w:val="22"/>
                <w:szCs w:val="22"/>
              </w:rPr>
              <w:t xml:space="preserve">«дорожной карты» </w:t>
            </w:r>
            <w:r w:rsidRPr="00150BD0">
              <w:rPr>
                <w:sz w:val="22"/>
                <w:szCs w:val="22"/>
              </w:rPr>
              <w:t>по ликвидации пробелов в знаниях</w:t>
            </w:r>
          </w:p>
        </w:tc>
        <w:tc>
          <w:tcPr>
            <w:tcW w:w="2113" w:type="dxa"/>
          </w:tcPr>
          <w:p w:rsidR="007926F2" w:rsidRPr="00150BD0" w:rsidRDefault="003E54D9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о</w:t>
            </w:r>
            <w:r w:rsidR="007926F2" w:rsidRPr="00150BD0">
              <w:rPr>
                <w:sz w:val="22"/>
                <w:szCs w:val="22"/>
              </w:rPr>
              <w:t>ктябрь</w:t>
            </w:r>
            <w:r w:rsidRPr="00150BD0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5400" w:type="dxa"/>
          </w:tcPr>
          <w:p w:rsidR="007926F2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E7A65" w:rsidRPr="00150BD0">
              <w:rPr>
                <w:sz w:val="22"/>
                <w:szCs w:val="22"/>
              </w:rPr>
              <w:t>уководитель ОУ</w:t>
            </w:r>
            <w:r w:rsidR="003E54D9" w:rsidRPr="00150BD0">
              <w:rPr>
                <w:sz w:val="22"/>
                <w:szCs w:val="22"/>
              </w:rPr>
              <w:t>,</w:t>
            </w:r>
          </w:p>
          <w:p w:rsidR="007926F2" w:rsidRPr="00150BD0" w:rsidRDefault="007926F2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учителя-предметники</w:t>
            </w:r>
          </w:p>
        </w:tc>
      </w:tr>
      <w:tr w:rsidR="0070155B" w:rsidRPr="00150BD0" w:rsidTr="00150BD0">
        <w:trPr>
          <w:trHeight w:val="938"/>
        </w:trPr>
        <w:tc>
          <w:tcPr>
            <w:tcW w:w="705" w:type="dxa"/>
          </w:tcPr>
          <w:p w:rsidR="0070155B" w:rsidRPr="00150BD0" w:rsidRDefault="0070155B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70155B" w:rsidRPr="00150BD0" w:rsidRDefault="0070155B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Анализ результатов участия выпускников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>) классов в контрольных, диагностических ра</w:t>
            </w:r>
            <w:r w:rsidR="00150BD0">
              <w:rPr>
                <w:sz w:val="22"/>
                <w:szCs w:val="22"/>
              </w:rPr>
              <w:t>ботах и репетиционных экзаменах</w:t>
            </w:r>
            <w:r w:rsidRPr="00150BD0">
              <w:rPr>
                <w:sz w:val="22"/>
                <w:szCs w:val="22"/>
              </w:rPr>
              <w:t xml:space="preserve"> с целью корректировки работы учителей – предметников по выявленным проблемам</w:t>
            </w:r>
          </w:p>
        </w:tc>
        <w:tc>
          <w:tcPr>
            <w:tcW w:w="2113" w:type="dxa"/>
          </w:tcPr>
          <w:p w:rsidR="0070155B" w:rsidRPr="00150BD0" w:rsidRDefault="00150BD0" w:rsidP="00150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0155B" w:rsidRPr="00150BD0">
              <w:rPr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5400" w:type="dxa"/>
          </w:tcPr>
          <w:p w:rsidR="0070155B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66F3B" w:rsidRPr="00150BD0">
              <w:rPr>
                <w:sz w:val="22"/>
                <w:szCs w:val="22"/>
              </w:rPr>
              <w:t>уководитель ОУ, зам. директора по УВР,</w:t>
            </w:r>
          </w:p>
          <w:p w:rsidR="0070155B" w:rsidRPr="00150BD0" w:rsidRDefault="0070155B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руководители ШМО</w:t>
            </w:r>
          </w:p>
        </w:tc>
      </w:tr>
      <w:tr w:rsidR="0014041D" w:rsidRPr="00150BD0" w:rsidTr="00150BD0">
        <w:trPr>
          <w:trHeight w:val="462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Контроль качества обучения выпускников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 xml:space="preserve">) классов </w:t>
            </w:r>
            <w:r w:rsidRPr="00150BD0">
              <w:rPr>
                <w:b/>
                <w:sz w:val="22"/>
                <w:szCs w:val="22"/>
              </w:rPr>
              <w:t xml:space="preserve">  </w:t>
            </w:r>
            <w:r w:rsidRPr="00150BD0">
              <w:rPr>
                <w:sz w:val="22"/>
                <w:szCs w:val="22"/>
              </w:rPr>
              <w:t xml:space="preserve">  по учебным дисциплинам)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</w:t>
            </w:r>
            <w:r w:rsidR="00150BD0">
              <w:rPr>
                <w:sz w:val="22"/>
                <w:szCs w:val="22"/>
              </w:rPr>
              <w:t xml:space="preserve"> течение учебного </w:t>
            </w:r>
            <w:r w:rsidRPr="00150BD0">
              <w:rPr>
                <w:sz w:val="22"/>
                <w:szCs w:val="22"/>
              </w:rPr>
              <w:t>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4041D" w:rsidRPr="00150BD0">
              <w:rPr>
                <w:sz w:val="22"/>
                <w:szCs w:val="22"/>
              </w:rPr>
              <w:t>уководитель ОУ; зам. директора по УВР</w:t>
            </w:r>
          </w:p>
        </w:tc>
      </w:tr>
      <w:tr w:rsidR="0014041D" w:rsidRPr="00150BD0" w:rsidTr="00150BD0">
        <w:trPr>
          <w:trHeight w:val="476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Организация информационно-разъяснительной работы по вопросам проведения ГИА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4041D" w:rsidRPr="00150BD0">
              <w:rPr>
                <w:sz w:val="22"/>
                <w:szCs w:val="22"/>
              </w:rPr>
              <w:t xml:space="preserve">уководитель ОУ, зам. директора по УВР </w:t>
            </w:r>
          </w:p>
        </w:tc>
      </w:tr>
      <w:tr w:rsidR="0014041D" w:rsidRPr="00150BD0" w:rsidTr="00150BD0">
        <w:trPr>
          <w:trHeight w:val="224"/>
        </w:trPr>
        <w:tc>
          <w:tcPr>
            <w:tcW w:w="705" w:type="dxa"/>
          </w:tcPr>
          <w:p w:rsidR="0014041D" w:rsidRPr="00150BD0" w:rsidRDefault="0014041D" w:rsidP="00150BD0">
            <w:pPr>
              <w:ind w:left="317"/>
              <w:rPr>
                <w:sz w:val="22"/>
                <w:szCs w:val="22"/>
              </w:rPr>
            </w:pPr>
          </w:p>
        </w:tc>
        <w:tc>
          <w:tcPr>
            <w:tcW w:w="14605" w:type="dxa"/>
            <w:gridSpan w:val="3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  <w:lang w:val="en-US"/>
              </w:rPr>
              <w:t>II</w:t>
            </w:r>
            <w:r w:rsidRPr="00150BD0">
              <w:rPr>
                <w:b/>
                <w:sz w:val="22"/>
                <w:szCs w:val="22"/>
              </w:rPr>
              <w:t>. Организация деятельности с обучающимися</w:t>
            </w:r>
          </w:p>
        </w:tc>
      </w:tr>
      <w:tr w:rsidR="0014041D" w:rsidRPr="00150BD0" w:rsidTr="00150BD0">
        <w:trPr>
          <w:trHeight w:val="885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Обеспечение участия выпускников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 xml:space="preserve">) классов </w:t>
            </w:r>
            <w:r w:rsidRPr="00150BD0">
              <w:rPr>
                <w:b/>
                <w:sz w:val="22"/>
                <w:szCs w:val="22"/>
              </w:rPr>
              <w:t xml:space="preserve">  </w:t>
            </w:r>
            <w:r w:rsidRPr="00150BD0">
              <w:rPr>
                <w:sz w:val="22"/>
                <w:szCs w:val="22"/>
              </w:rPr>
              <w:t xml:space="preserve">  в контрольных, диагностических р</w:t>
            </w:r>
            <w:r w:rsidR="00150BD0">
              <w:rPr>
                <w:sz w:val="22"/>
                <w:szCs w:val="22"/>
              </w:rPr>
              <w:t>аботах, репетиционных экзаменах</w:t>
            </w:r>
            <w:r w:rsidRPr="00150BD0">
              <w:rPr>
                <w:sz w:val="22"/>
                <w:szCs w:val="22"/>
              </w:rPr>
              <w:t xml:space="preserve"> по математике и русскому языку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4041D" w:rsidRPr="00150BD0">
              <w:rPr>
                <w:sz w:val="22"/>
                <w:szCs w:val="22"/>
              </w:rPr>
              <w:t>уководитель ОУ; зам. директора по УВР;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классные руководители; учителя-предметники</w:t>
            </w:r>
          </w:p>
        </w:tc>
      </w:tr>
      <w:tr w:rsidR="0014041D" w:rsidRPr="00150BD0" w:rsidTr="00150BD0">
        <w:trPr>
          <w:trHeight w:val="462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Психологические </w:t>
            </w:r>
            <w:proofErr w:type="spellStart"/>
            <w:r w:rsidRPr="00150BD0">
              <w:rPr>
                <w:sz w:val="22"/>
                <w:szCs w:val="22"/>
              </w:rPr>
              <w:t>тренинговые</w:t>
            </w:r>
            <w:proofErr w:type="spellEnd"/>
            <w:r w:rsidRPr="00150BD0">
              <w:rPr>
                <w:sz w:val="22"/>
                <w:szCs w:val="22"/>
              </w:rPr>
              <w:t xml:space="preserve"> занятия с обучающимися в целях выявления уровня тревожности и ее снятия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апрель,</w:t>
            </w:r>
          </w:p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май 2016г.</w:t>
            </w:r>
          </w:p>
        </w:tc>
        <w:tc>
          <w:tcPr>
            <w:tcW w:w="5400" w:type="dxa"/>
            <w:shd w:val="clear" w:color="auto" w:fill="auto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4041D" w:rsidRPr="00150BD0">
              <w:rPr>
                <w:sz w:val="22"/>
                <w:szCs w:val="22"/>
              </w:rPr>
              <w:t>уководитель ОУ; зам. директора по УВР;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Психолог, классные руководители </w:t>
            </w:r>
          </w:p>
        </w:tc>
      </w:tr>
      <w:tr w:rsidR="0014041D" w:rsidRPr="00150BD0" w:rsidTr="00150BD0">
        <w:trPr>
          <w:trHeight w:val="490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Организация проведения индивидуально-групповых занятий с выпускниками по обязательным предметам (русскому языку и математик</w:t>
            </w:r>
            <w:r w:rsidR="00150BD0">
              <w:rPr>
                <w:sz w:val="22"/>
                <w:szCs w:val="22"/>
              </w:rPr>
              <w:t>е), а также предметам по выбору</w:t>
            </w:r>
            <w:r w:rsidRPr="00150BD0">
              <w:rPr>
                <w:sz w:val="22"/>
                <w:szCs w:val="22"/>
              </w:rPr>
              <w:t xml:space="preserve"> с целью улучшения их подготовки к ГИА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  <w:shd w:val="clear" w:color="auto" w:fill="auto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4041D" w:rsidRPr="00150BD0">
              <w:rPr>
                <w:sz w:val="22"/>
                <w:szCs w:val="22"/>
              </w:rPr>
              <w:t>чителя-предметники</w:t>
            </w:r>
          </w:p>
        </w:tc>
      </w:tr>
      <w:tr w:rsidR="0014041D" w:rsidRPr="00150BD0" w:rsidTr="00150BD0">
        <w:trPr>
          <w:trHeight w:val="700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Организация проведения консультаций, дополнительных занятий с обучающимися «группы риска».  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в </w:t>
            </w:r>
            <w:r w:rsidR="00150BD0">
              <w:rPr>
                <w:sz w:val="22"/>
                <w:szCs w:val="22"/>
              </w:rPr>
              <w:t xml:space="preserve">течение учебного </w:t>
            </w:r>
            <w:r w:rsidRPr="00150BD0">
              <w:rPr>
                <w:sz w:val="22"/>
                <w:szCs w:val="22"/>
              </w:rPr>
              <w:t>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</w:t>
            </w:r>
            <w:r w:rsidR="0014041D" w:rsidRPr="00150BD0">
              <w:rPr>
                <w:sz w:val="22"/>
                <w:szCs w:val="22"/>
              </w:rPr>
              <w:t>уководитель ОУ; зам. директора по УВР; учителя-предметники</w:t>
            </w:r>
          </w:p>
        </w:tc>
      </w:tr>
      <w:tr w:rsidR="0014041D" w:rsidRPr="00150BD0" w:rsidTr="00150BD0">
        <w:trPr>
          <w:trHeight w:val="700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Применение различных форм обучения, в том числе, дистанционных, направленных на овладение изучаемым материалом различными категориями обучающихся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4041D" w:rsidRPr="00150BD0">
              <w:rPr>
                <w:sz w:val="22"/>
                <w:szCs w:val="22"/>
              </w:rPr>
              <w:t>ам. директора по УВР; учителя-предметники; руководители ШМО</w:t>
            </w:r>
          </w:p>
        </w:tc>
      </w:tr>
      <w:tr w:rsidR="0014041D" w:rsidRPr="00150BD0" w:rsidTr="00150BD0">
        <w:trPr>
          <w:trHeight w:val="238"/>
        </w:trPr>
        <w:tc>
          <w:tcPr>
            <w:tcW w:w="15310" w:type="dxa"/>
            <w:gridSpan w:val="4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  <w:highlight w:val="yellow"/>
              </w:rPr>
            </w:pPr>
            <w:r w:rsidRPr="00150BD0">
              <w:rPr>
                <w:b/>
                <w:sz w:val="22"/>
                <w:szCs w:val="22"/>
                <w:lang w:val="en-US"/>
              </w:rPr>
              <w:t>III</w:t>
            </w:r>
            <w:r w:rsidRPr="00150BD0">
              <w:rPr>
                <w:b/>
                <w:sz w:val="22"/>
                <w:szCs w:val="22"/>
              </w:rPr>
              <w:t>. Работа с педагогами</w:t>
            </w:r>
          </w:p>
        </w:tc>
      </w:tr>
      <w:tr w:rsidR="0014041D" w:rsidRPr="00150BD0" w:rsidTr="00150BD0">
        <w:trPr>
          <w:trHeight w:val="938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Подготовка аналитической информации по итогам проведения диагностических работ, репетиционных экзаменов рекомендаций учителям-предметникам по повышению качества преподавания общеобразовательных предметов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январь,</w:t>
            </w:r>
          </w:p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апрель 2016 г.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4041D" w:rsidRPr="00150BD0">
              <w:rPr>
                <w:sz w:val="22"/>
                <w:szCs w:val="22"/>
              </w:rPr>
              <w:t xml:space="preserve">ам. директора по УВР; руководители ШМО </w:t>
            </w:r>
          </w:p>
        </w:tc>
      </w:tr>
      <w:tr w:rsidR="0014041D" w:rsidRPr="00150BD0" w:rsidTr="00150BD0">
        <w:trPr>
          <w:trHeight w:val="1415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Участие в городских, региональных семинарах для участников ГИА: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- зам. директоров по УВР, ответственных за подготовку и проведение государственной итоговой аттестации выпускников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>) классов общеобразовательных учреждений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- педагогов, преподающих 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 xml:space="preserve">) классах 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14041D" w:rsidRPr="00150BD0">
              <w:rPr>
                <w:color w:val="000000" w:themeColor="text1"/>
                <w:sz w:val="22"/>
                <w:szCs w:val="22"/>
              </w:rPr>
              <w:t>уководитель ОУ; зам. директора по УВР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</w:p>
        </w:tc>
      </w:tr>
      <w:tr w:rsidR="0014041D" w:rsidRPr="00150BD0" w:rsidTr="00150BD0">
        <w:trPr>
          <w:trHeight w:val="700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Участие педагогов - предметников в городских мероприятиях (семинара</w:t>
            </w:r>
            <w:r w:rsidR="007C5ED5">
              <w:rPr>
                <w:sz w:val="22"/>
                <w:szCs w:val="22"/>
              </w:rPr>
              <w:t>х, круглых столах, мастер-классах</w:t>
            </w:r>
            <w:r w:rsidRPr="00150BD0">
              <w:rPr>
                <w:sz w:val="22"/>
                <w:szCs w:val="22"/>
              </w:rPr>
              <w:t>)</w:t>
            </w:r>
            <w:r w:rsidR="00150BD0">
              <w:rPr>
                <w:sz w:val="22"/>
                <w:szCs w:val="22"/>
              </w:rPr>
              <w:t xml:space="preserve"> </w:t>
            </w:r>
            <w:r w:rsidRPr="00150BD0">
              <w:rPr>
                <w:sz w:val="22"/>
                <w:szCs w:val="22"/>
              </w:rPr>
              <w:t>по совершенствованию преподавания учебных предметов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4041D" w:rsidRPr="00150BD0">
              <w:rPr>
                <w:sz w:val="22"/>
                <w:szCs w:val="22"/>
              </w:rPr>
              <w:t>ам. директора по УВР; учителя-предметники; руководители ШМО</w:t>
            </w:r>
          </w:p>
        </w:tc>
      </w:tr>
      <w:tr w:rsidR="0014041D" w:rsidRPr="00150BD0" w:rsidTr="00150BD0">
        <w:trPr>
          <w:trHeight w:val="700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Обеспечение прохождения педагогами, преподающими 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 xml:space="preserve">) </w:t>
            </w:r>
            <w:r w:rsidR="00150BD0">
              <w:rPr>
                <w:sz w:val="22"/>
                <w:szCs w:val="22"/>
              </w:rPr>
              <w:t xml:space="preserve">классах, </w:t>
            </w:r>
            <w:r w:rsidRPr="00150BD0">
              <w:rPr>
                <w:sz w:val="22"/>
                <w:szCs w:val="22"/>
              </w:rPr>
              <w:t>кур</w:t>
            </w:r>
            <w:r w:rsidR="00150BD0">
              <w:rPr>
                <w:sz w:val="22"/>
                <w:szCs w:val="22"/>
              </w:rPr>
              <w:t xml:space="preserve">сов с целью повышения качества </w:t>
            </w:r>
            <w:r w:rsidRPr="00150BD0">
              <w:rPr>
                <w:sz w:val="22"/>
                <w:szCs w:val="22"/>
              </w:rPr>
              <w:t xml:space="preserve">подготовки обучающихся к проведению ГИА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4041D" w:rsidRPr="00150BD0">
              <w:rPr>
                <w:sz w:val="22"/>
                <w:szCs w:val="22"/>
              </w:rPr>
              <w:t>уководитель ОУ; зам. директора по УВР;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 </w:t>
            </w:r>
          </w:p>
        </w:tc>
      </w:tr>
      <w:tr w:rsidR="0014041D" w:rsidRPr="00150BD0" w:rsidTr="00150BD0">
        <w:trPr>
          <w:trHeight w:val="938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Организация методической помощи педагогам </w:t>
            </w:r>
            <w:r w:rsidR="00150BD0">
              <w:rPr>
                <w:sz w:val="22"/>
                <w:szCs w:val="22"/>
              </w:rPr>
              <w:t xml:space="preserve">в подготовке к ГИА выпускников </w:t>
            </w:r>
            <w:r w:rsidRPr="00150BD0">
              <w:rPr>
                <w:sz w:val="22"/>
                <w:szCs w:val="22"/>
                <w:lang w:val="en-US"/>
              </w:rPr>
              <w:t>IX</w:t>
            </w:r>
            <w:r w:rsidRPr="00150BD0">
              <w:rPr>
                <w:sz w:val="22"/>
                <w:szCs w:val="22"/>
              </w:rPr>
              <w:t xml:space="preserve">, </w:t>
            </w:r>
            <w:r w:rsidRPr="00150BD0">
              <w:rPr>
                <w:sz w:val="22"/>
                <w:szCs w:val="22"/>
                <w:lang w:val="en-US"/>
              </w:rPr>
              <w:t>XI</w:t>
            </w:r>
            <w:r w:rsidRPr="00150BD0">
              <w:rPr>
                <w:sz w:val="22"/>
                <w:szCs w:val="22"/>
              </w:rPr>
              <w:t xml:space="preserve"> (</w:t>
            </w:r>
            <w:r w:rsidRPr="00150BD0">
              <w:rPr>
                <w:sz w:val="22"/>
                <w:szCs w:val="22"/>
                <w:lang w:val="en-US"/>
              </w:rPr>
              <w:t>XII</w:t>
            </w:r>
            <w:r w:rsidRPr="00150BD0">
              <w:rPr>
                <w:sz w:val="22"/>
                <w:szCs w:val="22"/>
              </w:rPr>
              <w:t>) классах, проведении консу</w:t>
            </w:r>
            <w:r w:rsidR="00150BD0">
              <w:rPr>
                <w:sz w:val="22"/>
                <w:szCs w:val="22"/>
              </w:rPr>
              <w:t>льтаций, дополнительных занятий</w:t>
            </w:r>
            <w:r w:rsidRPr="00150BD0">
              <w:rPr>
                <w:sz w:val="22"/>
                <w:szCs w:val="22"/>
              </w:rPr>
              <w:t xml:space="preserve"> с обучающимися «группы риска».  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4041D" w:rsidRPr="00150BD0">
              <w:rPr>
                <w:sz w:val="22"/>
                <w:szCs w:val="22"/>
              </w:rPr>
              <w:t>ам. директора по УВР,</w:t>
            </w:r>
            <w:r>
              <w:rPr>
                <w:sz w:val="22"/>
                <w:szCs w:val="22"/>
              </w:rPr>
              <w:t xml:space="preserve"> </w:t>
            </w:r>
            <w:r w:rsidR="0014041D" w:rsidRPr="00150BD0">
              <w:rPr>
                <w:sz w:val="22"/>
                <w:szCs w:val="22"/>
              </w:rPr>
              <w:t>руководители ШМО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</w:p>
        </w:tc>
      </w:tr>
      <w:tr w:rsidR="0014041D" w:rsidRPr="00150BD0" w:rsidTr="00150BD0">
        <w:trPr>
          <w:trHeight w:val="714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 xml:space="preserve">Использование в практике работы таких форм, как наставничество, </w:t>
            </w:r>
            <w:proofErr w:type="spellStart"/>
            <w:r w:rsidRPr="00150BD0">
              <w:rPr>
                <w:sz w:val="22"/>
                <w:szCs w:val="22"/>
              </w:rPr>
              <w:t>взаимопосещение</w:t>
            </w:r>
            <w:proofErr w:type="spellEnd"/>
            <w:r w:rsidRPr="00150BD0">
              <w:rPr>
                <w:sz w:val="22"/>
                <w:szCs w:val="22"/>
              </w:rPr>
              <w:t xml:space="preserve"> уроков с целью обмена опытом по </w:t>
            </w:r>
            <w:r w:rsidR="00150BD0">
              <w:rPr>
                <w:sz w:val="22"/>
                <w:szCs w:val="22"/>
              </w:rPr>
              <w:t xml:space="preserve">повышению </w:t>
            </w:r>
            <w:r w:rsidRPr="00150BD0">
              <w:rPr>
                <w:sz w:val="22"/>
                <w:szCs w:val="22"/>
              </w:rPr>
              <w:t xml:space="preserve">качества преподавания учебных предметов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4041D" w:rsidRPr="00150BD0">
              <w:rPr>
                <w:sz w:val="22"/>
                <w:szCs w:val="22"/>
              </w:rPr>
              <w:t>ам. директора по УВР,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руководители ШМО</w:t>
            </w:r>
          </w:p>
          <w:p w:rsidR="0014041D" w:rsidRPr="00150BD0" w:rsidRDefault="0014041D" w:rsidP="00150BD0">
            <w:pPr>
              <w:rPr>
                <w:sz w:val="22"/>
                <w:szCs w:val="22"/>
              </w:rPr>
            </w:pPr>
          </w:p>
        </w:tc>
      </w:tr>
      <w:tr w:rsidR="0014041D" w:rsidRPr="00150BD0" w:rsidTr="00150BD0">
        <w:trPr>
          <w:trHeight w:val="224"/>
        </w:trPr>
        <w:tc>
          <w:tcPr>
            <w:tcW w:w="705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</w:p>
        </w:tc>
        <w:tc>
          <w:tcPr>
            <w:tcW w:w="14605" w:type="dxa"/>
            <w:gridSpan w:val="3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b/>
                <w:sz w:val="22"/>
                <w:szCs w:val="22"/>
                <w:lang w:val="en-US"/>
              </w:rPr>
              <w:t>IV</w:t>
            </w:r>
            <w:r w:rsidRPr="00150BD0">
              <w:rPr>
                <w:b/>
                <w:sz w:val="22"/>
                <w:szCs w:val="22"/>
              </w:rPr>
              <w:t>. Работа с родителями</w:t>
            </w:r>
          </w:p>
        </w:tc>
      </w:tr>
      <w:tr w:rsidR="0014041D" w:rsidRPr="00150BD0" w:rsidTr="00150BD0">
        <w:trPr>
          <w:trHeight w:val="700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родителей </w:t>
            </w:r>
            <w:r w:rsidR="0014041D" w:rsidRPr="00150BD0">
              <w:rPr>
                <w:sz w:val="22"/>
                <w:szCs w:val="22"/>
              </w:rPr>
              <w:t xml:space="preserve">выпускников </w:t>
            </w:r>
            <w:r w:rsidR="0014041D" w:rsidRPr="00150BD0">
              <w:rPr>
                <w:sz w:val="22"/>
                <w:szCs w:val="22"/>
                <w:lang w:val="en-US"/>
              </w:rPr>
              <w:t>IX</w:t>
            </w:r>
            <w:r w:rsidR="0014041D" w:rsidRPr="00150BD0">
              <w:rPr>
                <w:sz w:val="22"/>
                <w:szCs w:val="22"/>
              </w:rPr>
              <w:t xml:space="preserve">, </w:t>
            </w:r>
            <w:r w:rsidR="0014041D" w:rsidRPr="00150BD0">
              <w:rPr>
                <w:sz w:val="22"/>
                <w:szCs w:val="22"/>
                <w:lang w:val="en-US"/>
              </w:rPr>
              <w:t>XI</w:t>
            </w:r>
            <w:r w:rsidR="0014041D" w:rsidRPr="00150BD0">
              <w:rPr>
                <w:sz w:val="22"/>
                <w:szCs w:val="22"/>
              </w:rPr>
              <w:t xml:space="preserve"> (</w:t>
            </w:r>
            <w:r w:rsidR="0014041D" w:rsidRPr="00150BD0">
              <w:rPr>
                <w:sz w:val="22"/>
                <w:szCs w:val="22"/>
                <w:lang w:val="en-US"/>
              </w:rPr>
              <w:t>XII</w:t>
            </w:r>
            <w:r w:rsidR="0014041D" w:rsidRPr="00150BD0">
              <w:rPr>
                <w:sz w:val="22"/>
                <w:szCs w:val="22"/>
              </w:rPr>
              <w:t xml:space="preserve">) классов </w:t>
            </w:r>
            <w:r w:rsidR="0014041D" w:rsidRPr="00150BD0">
              <w:rPr>
                <w:b/>
                <w:sz w:val="22"/>
                <w:szCs w:val="22"/>
              </w:rPr>
              <w:t xml:space="preserve">  </w:t>
            </w:r>
            <w:r w:rsidR="0014041D" w:rsidRPr="00150BD0">
              <w:rPr>
                <w:sz w:val="22"/>
                <w:szCs w:val="22"/>
              </w:rPr>
              <w:t xml:space="preserve">о результатах контрольных, диагностических работ и репетиционных экзаменов 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</w:t>
            </w:r>
            <w:r w:rsidR="00150BD0">
              <w:rPr>
                <w:sz w:val="22"/>
                <w:szCs w:val="22"/>
              </w:rPr>
              <w:t xml:space="preserve"> течение учебного</w:t>
            </w:r>
            <w:r w:rsidRPr="00150BD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41D" w:rsidRPr="00150BD0">
              <w:rPr>
                <w:sz w:val="22"/>
                <w:szCs w:val="22"/>
              </w:rPr>
              <w:t>лассные руководители</w:t>
            </w:r>
          </w:p>
        </w:tc>
      </w:tr>
      <w:tr w:rsidR="0014041D" w:rsidRPr="00150BD0" w:rsidTr="00150BD0">
        <w:trPr>
          <w:trHeight w:val="476"/>
        </w:trPr>
        <w:tc>
          <w:tcPr>
            <w:tcW w:w="705" w:type="dxa"/>
          </w:tcPr>
          <w:p w:rsidR="0014041D" w:rsidRPr="00150BD0" w:rsidRDefault="0014041D" w:rsidP="00150BD0">
            <w:pPr>
              <w:numPr>
                <w:ilvl w:val="0"/>
                <w:numId w:val="15"/>
              </w:numPr>
              <w:ind w:left="31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</w:tcPr>
          <w:p w:rsidR="0014041D" w:rsidRPr="00150BD0" w:rsidRDefault="0014041D" w:rsidP="00150BD0">
            <w:pPr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Организация инфор</w:t>
            </w:r>
            <w:r w:rsidR="00150BD0">
              <w:rPr>
                <w:sz w:val="22"/>
                <w:szCs w:val="22"/>
              </w:rPr>
              <w:t>мационно-разъяснительной работы</w:t>
            </w:r>
            <w:r w:rsidRPr="00150BD0">
              <w:rPr>
                <w:sz w:val="22"/>
                <w:szCs w:val="22"/>
              </w:rPr>
              <w:t xml:space="preserve"> по вопросам проведения ГИА </w:t>
            </w:r>
          </w:p>
        </w:tc>
        <w:tc>
          <w:tcPr>
            <w:tcW w:w="2113" w:type="dxa"/>
          </w:tcPr>
          <w:p w:rsidR="0014041D" w:rsidRPr="00150BD0" w:rsidRDefault="0014041D" w:rsidP="00150BD0">
            <w:pPr>
              <w:jc w:val="center"/>
              <w:rPr>
                <w:sz w:val="22"/>
                <w:szCs w:val="22"/>
              </w:rPr>
            </w:pPr>
            <w:r w:rsidRPr="00150BD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00" w:type="dxa"/>
          </w:tcPr>
          <w:p w:rsidR="0014041D" w:rsidRPr="00150BD0" w:rsidRDefault="00150BD0" w:rsidP="0015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4041D" w:rsidRPr="00150BD0">
              <w:rPr>
                <w:sz w:val="22"/>
                <w:szCs w:val="22"/>
              </w:rPr>
              <w:t>ам. директора по УВР; учителя-предметники; руководители ШМО</w:t>
            </w:r>
          </w:p>
        </w:tc>
      </w:tr>
    </w:tbl>
    <w:p w:rsidR="007926F2" w:rsidRPr="007926F2" w:rsidRDefault="007926F2" w:rsidP="007926F2">
      <w:pPr>
        <w:spacing w:before="40" w:after="40" w:line="380" w:lineRule="atLeast"/>
        <w:ind w:left="360"/>
        <w:rPr>
          <w:bCs/>
          <w:iCs/>
          <w:color w:val="000000"/>
          <w:sz w:val="24"/>
        </w:rPr>
      </w:pPr>
    </w:p>
    <w:sectPr w:rsidR="007926F2" w:rsidRPr="007926F2" w:rsidSect="00150BD0">
      <w:pgSz w:w="16838" w:h="11906" w:orient="landscape"/>
      <w:pgMar w:top="709" w:right="284" w:bottom="993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Fenc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D67E98"/>
    <w:lvl w:ilvl="0">
      <w:numFmt w:val="bullet"/>
      <w:lvlText w:val="*"/>
      <w:lvlJc w:val="left"/>
    </w:lvl>
  </w:abstractNum>
  <w:abstractNum w:abstractNumId="1">
    <w:nsid w:val="13B95BBD"/>
    <w:multiLevelType w:val="hybridMultilevel"/>
    <w:tmpl w:val="75AA7732"/>
    <w:lvl w:ilvl="0" w:tplc="8D509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76E2"/>
    <w:multiLevelType w:val="singleLevel"/>
    <w:tmpl w:val="13AC1A66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99113D7"/>
    <w:multiLevelType w:val="hybridMultilevel"/>
    <w:tmpl w:val="8B3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C86"/>
    <w:multiLevelType w:val="singleLevel"/>
    <w:tmpl w:val="82A43FF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35E70F2D"/>
    <w:multiLevelType w:val="multilevel"/>
    <w:tmpl w:val="E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371BD"/>
    <w:multiLevelType w:val="singleLevel"/>
    <w:tmpl w:val="6ADE4D38"/>
    <w:lvl w:ilvl="0">
      <w:start w:val="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539658C4"/>
    <w:multiLevelType w:val="hybridMultilevel"/>
    <w:tmpl w:val="58788E6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DAFA5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82B6A"/>
    <w:multiLevelType w:val="hybridMultilevel"/>
    <w:tmpl w:val="E3A4CAB4"/>
    <w:lvl w:ilvl="0" w:tplc="8E1A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B779C"/>
    <w:multiLevelType w:val="hybridMultilevel"/>
    <w:tmpl w:val="B846FC00"/>
    <w:lvl w:ilvl="0" w:tplc="4296FF46">
      <w:start w:val="65535"/>
      <w:numFmt w:val="bullet"/>
      <w:lvlText w:val="•"/>
      <w:lvlJc w:val="left"/>
      <w:pPr>
        <w:tabs>
          <w:tab w:val="num" w:pos="627"/>
        </w:tabs>
        <w:ind w:left="627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922409"/>
    <w:multiLevelType w:val="hybridMultilevel"/>
    <w:tmpl w:val="3BD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147FF"/>
    <w:multiLevelType w:val="multilevel"/>
    <w:tmpl w:val="BA4C8944"/>
    <w:lvl w:ilvl="0">
      <w:start w:val="1"/>
      <w:numFmt w:val="decimal"/>
      <w:lvlText w:val="%1."/>
      <w:lvlJc w:val="left"/>
      <w:pPr>
        <w:ind w:left="720" w:hanging="360"/>
      </w:pPr>
      <w:rPr>
        <w:rFonts w:ascii="Times NR Cyr MT" w:hAnsi="Times NR Cyr MT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794E71D9"/>
    <w:multiLevelType w:val="hybridMultilevel"/>
    <w:tmpl w:val="E482FF3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AB36C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E377F"/>
    <w:multiLevelType w:val="hybridMultilevel"/>
    <w:tmpl w:val="7F5692E8"/>
    <w:lvl w:ilvl="0" w:tplc="4296FF46">
      <w:start w:val="65535"/>
      <w:numFmt w:val="bullet"/>
      <w:lvlText w:val="•"/>
      <w:lvlJc w:val="left"/>
      <w:pPr>
        <w:tabs>
          <w:tab w:val="num" w:pos="2061"/>
        </w:tabs>
        <w:ind w:left="2061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474D"/>
    <w:rsid w:val="00004A1F"/>
    <w:rsid w:val="000056AA"/>
    <w:rsid w:val="000120E9"/>
    <w:rsid w:val="00013D0D"/>
    <w:rsid w:val="0001554E"/>
    <w:rsid w:val="0002364A"/>
    <w:rsid w:val="00031642"/>
    <w:rsid w:val="00042DF3"/>
    <w:rsid w:val="00043F67"/>
    <w:rsid w:val="00051E95"/>
    <w:rsid w:val="00052380"/>
    <w:rsid w:val="00054AAF"/>
    <w:rsid w:val="00057227"/>
    <w:rsid w:val="00071159"/>
    <w:rsid w:val="00086D81"/>
    <w:rsid w:val="00086F8E"/>
    <w:rsid w:val="0009220D"/>
    <w:rsid w:val="00092563"/>
    <w:rsid w:val="000A15E1"/>
    <w:rsid w:val="000A2DAE"/>
    <w:rsid w:val="000A3C0F"/>
    <w:rsid w:val="000A687D"/>
    <w:rsid w:val="000B7A3C"/>
    <w:rsid w:val="000D5EFC"/>
    <w:rsid w:val="000D695F"/>
    <w:rsid w:val="000E4747"/>
    <w:rsid w:val="000E48BF"/>
    <w:rsid w:val="00116FFF"/>
    <w:rsid w:val="0012014B"/>
    <w:rsid w:val="00130BB7"/>
    <w:rsid w:val="0014041D"/>
    <w:rsid w:val="00142ECA"/>
    <w:rsid w:val="00144033"/>
    <w:rsid w:val="00144EBC"/>
    <w:rsid w:val="00150BD0"/>
    <w:rsid w:val="0015636E"/>
    <w:rsid w:val="00160C72"/>
    <w:rsid w:val="00166D34"/>
    <w:rsid w:val="001723E9"/>
    <w:rsid w:val="001754CC"/>
    <w:rsid w:val="00183645"/>
    <w:rsid w:val="00183F72"/>
    <w:rsid w:val="001952CE"/>
    <w:rsid w:val="00195AE3"/>
    <w:rsid w:val="001B50D0"/>
    <w:rsid w:val="001B672D"/>
    <w:rsid w:val="001B7816"/>
    <w:rsid w:val="001C123A"/>
    <w:rsid w:val="001C32D8"/>
    <w:rsid w:val="001C3918"/>
    <w:rsid w:val="001D21FC"/>
    <w:rsid w:val="001D4F58"/>
    <w:rsid w:val="001D60D2"/>
    <w:rsid w:val="001F0B98"/>
    <w:rsid w:val="001F2C7E"/>
    <w:rsid w:val="001F6A9B"/>
    <w:rsid w:val="00203CF6"/>
    <w:rsid w:val="00204DA7"/>
    <w:rsid w:val="00205D92"/>
    <w:rsid w:val="00217CAC"/>
    <w:rsid w:val="00221176"/>
    <w:rsid w:val="002221C5"/>
    <w:rsid w:val="00224E65"/>
    <w:rsid w:val="00231A43"/>
    <w:rsid w:val="00232207"/>
    <w:rsid w:val="00233AAD"/>
    <w:rsid w:val="00236B96"/>
    <w:rsid w:val="002563C4"/>
    <w:rsid w:val="00257702"/>
    <w:rsid w:val="00261D35"/>
    <w:rsid w:val="00262B09"/>
    <w:rsid w:val="00265BF0"/>
    <w:rsid w:val="0026720E"/>
    <w:rsid w:val="00271190"/>
    <w:rsid w:val="00280EE0"/>
    <w:rsid w:val="00286D2F"/>
    <w:rsid w:val="0029231C"/>
    <w:rsid w:val="0029764C"/>
    <w:rsid w:val="002A1EA5"/>
    <w:rsid w:val="002A3462"/>
    <w:rsid w:val="002A5271"/>
    <w:rsid w:val="002B2B89"/>
    <w:rsid w:val="002B74FA"/>
    <w:rsid w:val="002B7C79"/>
    <w:rsid w:val="002C2C31"/>
    <w:rsid w:val="002D2482"/>
    <w:rsid w:val="002D794A"/>
    <w:rsid w:val="002D7BF6"/>
    <w:rsid w:val="002E2B92"/>
    <w:rsid w:val="002E485F"/>
    <w:rsid w:val="002F55EF"/>
    <w:rsid w:val="002F7010"/>
    <w:rsid w:val="00306268"/>
    <w:rsid w:val="003066DA"/>
    <w:rsid w:val="003069BE"/>
    <w:rsid w:val="003161EB"/>
    <w:rsid w:val="00322C4B"/>
    <w:rsid w:val="003270B3"/>
    <w:rsid w:val="003332E8"/>
    <w:rsid w:val="00335958"/>
    <w:rsid w:val="0036354E"/>
    <w:rsid w:val="0036374E"/>
    <w:rsid w:val="00366C12"/>
    <w:rsid w:val="003755A6"/>
    <w:rsid w:val="003778A5"/>
    <w:rsid w:val="00380085"/>
    <w:rsid w:val="003827B8"/>
    <w:rsid w:val="00385330"/>
    <w:rsid w:val="003861B8"/>
    <w:rsid w:val="00387ABA"/>
    <w:rsid w:val="00397364"/>
    <w:rsid w:val="003B18E5"/>
    <w:rsid w:val="003B54AD"/>
    <w:rsid w:val="003C1F71"/>
    <w:rsid w:val="003C2C5E"/>
    <w:rsid w:val="003D3B78"/>
    <w:rsid w:val="003D6B82"/>
    <w:rsid w:val="003E4248"/>
    <w:rsid w:val="003E54D9"/>
    <w:rsid w:val="003E5B9B"/>
    <w:rsid w:val="003F2568"/>
    <w:rsid w:val="003F3255"/>
    <w:rsid w:val="003F6EE4"/>
    <w:rsid w:val="003F7FBA"/>
    <w:rsid w:val="004058C2"/>
    <w:rsid w:val="00413CB9"/>
    <w:rsid w:val="00414DBF"/>
    <w:rsid w:val="004211A1"/>
    <w:rsid w:val="00421DA3"/>
    <w:rsid w:val="00424729"/>
    <w:rsid w:val="0042751B"/>
    <w:rsid w:val="00427C09"/>
    <w:rsid w:val="004423A7"/>
    <w:rsid w:val="00453D7E"/>
    <w:rsid w:val="00455941"/>
    <w:rsid w:val="004601AB"/>
    <w:rsid w:val="00463CCC"/>
    <w:rsid w:val="004702BE"/>
    <w:rsid w:val="00477F49"/>
    <w:rsid w:val="0048357E"/>
    <w:rsid w:val="00495553"/>
    <w:rsid w:val="004962C3"/>
    <w:rsid w:val="004A4324"/>
    <w:rsid w:val="004B2B69"/>
    <w:rsid w:val="004C37F9"/>
    <w:rsid w:val="004C552B"/>
    <w:rsid w:val="004D5702"/>
    <w:rsid w:val="004D5BD6"/>
    <w:rsid w:val="004E15B3"/>
    <w:rsid w:val="004E23ED"/>
    <w:rsid w:val="004F5580"/>
    <w:rsid w:val="00513DED"/>
    <w:rsid w:val="00514D04"/>
    <w:rsid w:val="00515B0B"/>
    <w:rsid w:val="005179CE"/>
    <w:rsid w:val="005250E2"/>
    <w:rsid w:val="005266CD"/>
    <w:rsid w:val="0053088E"/>
    <w:rsid w:val="00536258"/>
    <w:rsid w:val="005421C5"/>
    <w:rsid w:val="00542FD1"/>
    <w:rsid w:val="005502C8"/>
    <w:rsid w:val="00550914"/>
    <w:rsid w:val="00551FF0"/>
    <w:rsid w:val="00571F71"/>
    <w:rsid w:val="00572709"/>
    <w:rsid w:val="0057315D"/>
    <w:rsid w:val="00577CB8"/>
    <w:rsid w:val="00581385"/>
    <w:rsid w:val="005834AA"/>
    <w:rsid w:val="0058474C"/>
    <w:rsid w:val="00584DBF"/>
    <w:rsid w:val="00587A3C"/>
    <w:rsid w:val="00596947"/>
    <w:rsid w:val="005A2A4F"/>
    <w:rsid w:val="005A3429"/>
    <w:rsid w:val="005A35A9"/>
    <w:rsid w:val="005A3A3D"/>
    <w:rsid w:val="005C23F8"/>
    <w:rsid w:val="005C416C"/>
    <w:rsid w:val="005D17D2"/>
    <w:rsid w:val="005D2470"/>
    <w:rsid w:val="005D4F39"/>
    <w:rsid w:val="005D55F5"/>
    <w:rsid w:val="005D610C"/>
    <w:rsid w:val="005D6F24"/>
    <w:rsid w:val="005E1A29"/>
    <w:rsid w:val="005E2F16"/>
    <w:rsid w:val="005F1247"/>
    <w:rsid w:val="006019CB"/>
    <w:rsid w:val="00620056"/>
    <w:rsid w:val="00622C79"/>
    <w:rsid w:val="006377F0"/>
    <w:rsid w:val="00641649"/>
    <w:rsid w:val="006428DA"/>
    <w:rsid w:val="00644AB5"/>
    <w:rsid w:val="00655134"/>
    <w:rsid w:val="00656885"/>
    <w:rsid w:val="0066419C"/>
    <w:rsid w:val="00665D39"/>
    <w:rsid w:val="00676FDF"/>
    <w:rsid w:val="00681D8C"/>
    <w:rsid w:val="00683D19"/>
    <w:rsid w:val="0069419D"/>
    <w:rsid w:val="006A0D0C"/>
    <w:rsid w:val="006A3216"/>
    <w:rsid w:val="006A46A5"/>
    <w:rsid w:val="006A5929"/>
    <w:rsid w:val="006B1441"/>
    <w:rsid w:val="006B58B5"/>
    <w:rsid w:val="006B7B85"/>
    <w:rsid w:val="006E2CBA"/>
    <w:rsid w:val="006E72D1"/>
    <w:rsid w:val="006E7A65"/>
    <w:rsid w:val="006F0671"/>
    <w:rsid w:val="006F47B1"/>
    <w:rsid w:val="006F6C48"/>
    <w:rsid w:val="006F7DED"/>
    <w:rsid w:val="0070155B"/>
    <w:rsid w:val="007049AE"/>
    <w:rsid w:val="00704AF2"/>
    <w:rsid w:val="00712C6B"/>
    <w:rsid w:val="007339CD"/>
    <w:rsid w:val="00744430"/>
    <w:rsid w:val="00744C91"/>
    <w:rsid w:val="00744CC9"/>
    <w:rsid w:val="00745801"/>
    <w:rsid w:val="0075200C"/>
    <w:rsid w:val="00753872"/>
    <w:rsid w:val="00757E8E"/>
    <w:rsid w:val="00760F0F"/>
    <w:rsid w:val="007615F1"/>
    <w:rsid w:val="00771FAD"/>
    <w:rsid w:val="007731BA"/>
    <w:rsid w:val="00783E29"/>
    <w:rsid w:val="00784922"/>
    <w:rsid w:val="007860CE"/>
    <w:rsid w:val="00787088"/>
    <w:rsid w:val="007926F2"/>
    <w:rsid w:val="00792EE0"/>
    <w:rsid w:val="00795209"/>
    <w:rsid w:val="00796003"/>
    <w:rsid w:val="007A3F20"/>
    <w:rsid w:val="007B02CC"/>
    <w:rsid w:val="007B2AED"/>
    <w:rsid w:val="007C4D2E"/>
    <w:rsid w:val="007C5ED5"/>
    <w:rsid w:val="007C7B56"/>
    <w:rsid w:val="007D276E"/>
    <w:rsid w:val="007E23BE"/>
    <w:rsid w:val="007F3F9E"/>
    <w:rsid w:val="00811A7A"/>
    <w:rsid w:val="008122EF"/>
    <w:rsid w:val="008153C3"/>
    <w:rsid w:val="00821FE8"/>
    <w:rsid w:val="00822B8F"/>
    <w:rsid w:val="00830DE0"/>
    <w:rsid w:val="008315BB"/>
    <w:rsid w:val="00832948"/>
    <w:rsid w:val="00857E56"/>
    <w:rsid w:val="0086377B"/>
    <w:rsid w:val="00875A10"/>
    <w:rsid w:val="008802CE"/>
    <w:rsid w:val="008853F2"/>
    <w:rsid w:val="008915C8"/>
    <w:rsid w:val="00891E8B"/>
    <w:rsid w:val="008A3231"/>
    <w:rsid w:val="008A6323"/>
    <w:rsid w:val="008A7E4C"/>
    <w:rsid w:val="008D0250"/>
    <w:rsid w:val="008D2D47"/>
    <w:rsid w:val="008D768F"/>
    <w:rsid w:val="008E7AB5"/>
    <w:rsid w:val="008F0A30"/>
    <w:rsid w:val="00900733"/>
    <w:rsid w:val="00930C3E"/>
    <w:rsid w:val="009314A3"/>
    <w:rsid w:val="009344CF"/>
    <w:rsid w:val="009375BB"/>
    <w:rsid w:val="009447A4"/>
    <w:rsid w:val="00947E5B"/>
    <w:rsid w:val="009507EA"/>
    <w:rsid w:val="00961721"/>
    <w:rsid w:val="00962132"/>
    <w:rsid w:val="00965AC9"/>
    <w:rsid w:val="00975CDD"/>
    <w:rsid w:val="00986671"/>
    <w:rsid w:val="00990182"/>
    <w:rsid w:val="009936DB"/>
    <w:rsid w:val="009967D2"/>
    <w:rsid w:val="009A0F14"/>
    <w:rsid w:val="009A13F9"/>
    <w:rsid w:val="009A1456"/>
    <w:rsid w:val="009A46F5"/>
    <w:rsid w:val="009B2421"/>
    <w:rsid w:val="009B4620"/>
    <w:rsid w:val="009D6EA1"/>
    <w:rsid w:val="009E0D12"/>
    <w:rsid w:val="009E650B"/>
    <w:rsid w:val="009F1992"/>
    <w:rsid w:val="009F3C18"/>
    <w:rsid w:val="00A06361"/>
    <w:rsid w:val="00A12485"/>
    <w:rsid w:val="00A12BA8"/>
    <w:rsid w:val="00A144AA"/>
    <w:rsid w:val="00A16F4E"/>
    <w:rsid w:val="00A21418"/>
    <w:rsid w:val="00A31544"/>
    <w:rsid w:val="00A404E9"/>
    <w:rsid w:val="00A4169A"/>
    <w:rsid w:val="00A41FA9"/>
    <w:rsid w:val="00A4611B"/>
    <w:rsid w:val="00A46BD0"/>
    <w:rsid w:val="00A57C29"/>
    <w:rsid w:val="00A61C5D"/>
    <w:rsid w:val="00A67A82"/>
    <w:rsid w:val="00A71172"/>
    <w:rsid w:val="00A852B9"/>
    <w:rsid w:val="00A91345"/>
    <w:rsid w:val="00A92271"/>
    <w:rsid w:val="00A955E6"/>
    <w:rsid w:val="00A97379"/>
    <w:rsid w:val="00AA31E9"/>
    <w:rsid w:val="00AA61E2"/>
    <w:rsid w:val="00AA7419"/>
    <w:rsid w:val="00AB0E51"/>
    <w:rsid w:val="00AB1C35"/>
    <w:rsid w:val="00AC63B8"/>
    <w:rsid w:val="00AC6E1B"/>
    <w:rsid w:val="00AD0673"/>
    <w:rsid w:val="00AD13CC"/>
    <w:rsid w:val="00AD5437"/>
    <w:rsid w:val="00AD56CB"/>
    <w:rsid w:val="00AD7561"/>
    <w:rsid w:val="00AE3E8F"/>
    <w:rsid w:val="00AE7E7E"/>
    <w:rsid w:val="00AF57C9"/>
    <w:rsid w:val="00B13F2D"/>
    <w:rsid w:val="00B219CF"/>
    <w:rsid w:val="00B2257B"/>
    <w:rsid w:val="00B30399"/>
    <w:rsid w:val="00B3252D"/>
    <w:rsid w:val="00B32ABA"/>
    <w:rsid w:val="00B32E4A"/>
    <w:rsid w:val="00B33068"/>
    <w:rsid w:val="00B342B9"/>
    <w:rsid w:val="00B36E58"/>
    <w:rsid w:val="00B42A96"/>
    <w:rsid w:val="00B52789"/>
    <w:rsid w:val="00B52EE0"/>
    <w:rsid w:val="00B564D2"/>
    <w:rsid w:val="00B61210"/>
    <w:rsid w:val="00B63751"/>
    <w:rsid w:val="00B83B8F"/>
    <w:rsid w:val="00B87F6E"/>
    <w:rsid w:val="00B946CD"/>
    <w:rsid w:val="00BA4374"/>
    <w:rsid w:val="00BA4583"/>
    <w:rsid w:val="00BA4F05"/>
    <w:rsid w:val="00BB0736"/>
    <w:rsid w:val="00BB0F36"/>
    <w:rsid w:val="00BB1B91"/>
    <w:rsid w:val="00BD0634"/>
    <w:rsid w:val="00BD2700"/>
    <w:rsid w:val="00BE7073"/>
    <w:rsid w:val="00BE73EC"/>
    <w:rsid w:val="00BF1902"/>
    <w:rsid w:val="00BF77ED"/>
    <w:rsid w:val="00C057F6"/>
    <w:rsid w:val="00C10172"/>
    <w:rsid w:val="00C229AA"/>
    <w:rsid w:val="00C22E7F"/>
    <w:rsid w:val="00C23BCA"/>
    <w:rsid w:val="00C32196"/>
    <w:rsid w:val="00C374BD"/>
    <w:rsid w:val="00C418D9"/>
    <w:rsid w:val="00C4403F"/>
    <w:rsid w:val="00C53A49"/>
    <w:rsid w:val="00C60297"/>
    <w:rsid w:val="00C66952"/>
    <w:rsid w:val="00C92567"/>
    <w:rsid w:val="00C96E48"/>
    <w:rsid w:val="00C970C6"/>
    <w:rsid w:val="00CA3CF8"/>
    <w:rsid w:val="00CD3E6F"/>
    <w:rsid w:val="00CD7AEF"/>
    <w:rsid w:val="00CE63FD"/>
    <w:rsid w:val="00CE658A"/>
    <w:rsid w:val="00D01796"/>
    <w:rsid w:val="00D12A22"/>
    <w:rsid w:val="00D44397"/>
    <w:rsid w:val="00D46FED"/>
    <w:rsid w:val="00D543C3"/>
    <w:rsid w:val="00D55185"/>
    <w:rsid w:val="00D61B38"/>
    <w:rsid w:val="00D61C20"/>
    <w:rsid w:val="00D63DE5"/>
    <w:rsid w:val="00D65449"/>
    <w:rsid w:val="00D66F3B"/>
    <w:rsid w:val="00D7324D"/>
    <w:rsid w:val="00D7490D"/>
    <w:rsid w:val="00D7630B"/>
    <w:rsid w:val="00D80D9C"/>
    <w:rsid w:val="00D80E94"/>
    <w:rsid w:val="00D81300"/>
    <w:rsid w:val="00D83A62"/>
    <w:rsid w:val="00DA40EB"/>
    <w:rsid w:val="00DA5DE5"/>
    <w:rsid w:val="00DB474D"/>
    <w:rsid w:val="00DB5C65"/>
    <w:rsid w:val="00DB706E"/>
    <w:rsid w:val="00DD7592"/>
    <w:rsid w:val="00DE0416"/>
    <w:rsid w:val="00E0296E"/>
    <w:rsid w:val="00E05534"/>
    <w:rsid w:val="00E0644B"/>
    <w:rsid w:val="00E12D9F"/>
    <w:rsid w:val="00E145CC"/>
    <w:rsid w:val="00E275FD"/>
    <w:rsid w:val="00E308BA"/>
    <w:rsid w:val="00E30957"/>
    <w:rsid w:val="00E448FA"/>
    <w:rsid w:val="00E55A41"/>
    <w:rsid w:val="00E57549"/>
    <w:rsid w:val="00E722D8"/>
    <w:rsid w:val="00E75456"/>
    <w:rsid w:val="00E923B7"/>
    <w:rsid w:val="00E93DD3"/>
    <w:rsid w:val="00E95B1F"/>
    <w:rsid w:val="00E95DFD"/>
    <w:rsid w:val="00EA5A34"/>
    <w:rsid w:val="00EB05D1"/>
    <w:rsid w:val="00EB23A9"/>
    <w:rsid w:val="00EB34C7"/>
    <w:rsid w:val="00EB568E"/>
    <w:rsid w:val="00EB633D"/>
    <w:rsid w:val="00EB6A94"/>
    <w:rsid w:val="00EC05BD"/>
    <w:rsid w:val="00EC4A9F"/>
    <w:rsid w:val="00EE2E72"/>
    <w:rsid w:val="00EE75D2"/>
    <w:rsid w:val="00EF275B"/>
    <w:rsid w:val="00F1299E"/>
    <w:rsid w:val="00F13884"/>
    <w:rsid w:val="00F32265"/>
    <w:rsid w:val="00F34749"/>
    <w:rsid w:val="00F43312"/>
    <w:rsid w:val="00F44FF3"/>
    <w:rsid w:val="00F469EC"/>
    <w:rsid w:val="00F500DF"/>
    <w:rsid w:val="00F66C68"/>
    <w:rsid w:val="00F66FB9"/>
    <w:rsid w:val="00F747A8"/>
    <w:rsid w:val="00F74C3B"/>
    <w:rsid w:val="00F74EEB"/>
    <w:rsid w:val="00F752AB"/>
    <w:rsid w:val="00F77F96"/>
    <w:rsid w:val="00F809BD"/>
    <w:rsid w:val="00F817E3"/>
    <w:rsid w:val="00F81E3D"/>
    <w:rsid w:val="00F90F51"/>
    <w:rsid w:val="00F97E1F"/>
    <w:rsid w:val="00FA5110"/>
    <w:rsid w:val="00FA5C73"/>
    <w:rsid w:val="00FB4224"/>
    <w:rsid w:val="00FB6621"/>
    <w:rsid w:val="00FC0A03"/>
    <w:rsid w:val="00FC3FFF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BB413-57D7-4805-8132-1800C16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rsid w:val="00581385"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rsid w:val="00581385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581385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1385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rsid w:val="00581385"/>
    <w:pPr>
      <w:ind w:right="5022"/>
    </w:pPr>
  </w:style>
  <w:style w:type="paragraph" w:styleId="2">
    <w:name w:val="Body Text Indent 2"/>
    <w:basedOn w:val="a"/>
    <w:rsid w:val="00581385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4BCC-C856-4965-BEDB-CC6BE5A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109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Танюшка</dc:creator>
  <dc:description>JU$t bEEn CAPuted!</dc:description>
  <cp:lastModifiedBy>mbou muk</cp:lastModifiedBy>
  <cp:revision>17</cp:revision>
  <cp:lastPrinted>2015-10-21T10:29:00Z</cp:lastPrinted>
  <dcterms:created xsi:type="dcterms:W3CDTF">2015-10-20T15:09:00Z</dcterms:created>
  <dcterms:modified xsi:type="dcterms:W3CDTF">2015-10-26T08:21:00Z</dcterms:modified>
</cp:coreProperties>
</file>